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C6" w:rsidRPr="00A54BA8" w:rsidRDefault="004860C6" w:rsidP="00A174E2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860C6" w:rsidRDefault="004860C6" w:rsidP="003C54C8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860C6" w:rsidRPr="00A54BA8" w:rsidRDefault="004860C6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4BA8">
        <w:rPr>
          <w:rFonts w:ascii="Arial" w:hAnsi="Arial" w:cs="Arial"/>
          <w:b/>
          <w:bCs/>
          <w:sz w:val="24"/>
          <w:szCs w:val="24"/>
          <w:u w:val="single"/>
        </w:rPr>
        <w:t>EDITAL DE RATIFICAÇÃO</w:t>
      </w:r>
    </w:p>
    <w:p w:rsidR="004860C6" w:rsidRPr="00A54BA8" w:rsidRDefault="004860C6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4BA8">
        <w:rPr>
          <w:rFonts w:ascii="Arial" w:hAnsi="Arial" w:cs="Arial"/>
          <w:b/>
          <w:bCs/>
          <w:sz w:val="24"/>
          <w:szCs w:val="24"/>
          <w:u w:val="single"/>
        </w:rPr>
        <w:t xml:space="preserve">PROCESSO Nº. </w:t>
      </w:r>
      <w:r>
        <w:rPr>
          <w:rFonts w:ascii="Arial" w:hAnsi="Arial" w:cs="Arial"/>
          <w:b/>
          <w:bCs/>
          <w:sz w:val="24"/>
          <w:szCs w:val="24"/>
          <w:u w:val="single"/>
        </w:rPr>
        <w:t>043/2016</w:t>
      </w:r>
    </w:p>
    <w:p w:rsidR="004860C6" w:rsidRPr="00A54BA8" w:rsidRDefault="004860C6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DISPENSA POR JUSTIFICATIVA Nº.026/2016</w:t>
      </w:r>
    </w:p>
    <w:p w:rsidR="004860C6" w:rsidRPr="00A54BA8" w:rsidRDefault="004860C6" w:rsidP="00CE715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4860C6" w:rsidRPr="00A54BA8" w:rsidRDefault="004860C6" w:rsidP="003C54C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4860C6" w:rsidRPr="007636AD" w:rsidRDefault="004860C6" w:rsidP="006B200F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</w:t>
      </w:r>
      <w:r w:rsidRPr="007627A2">
        <w:rPr>
          <w:rFonts w:ascii="Arial" w:hAnsi="Arial" w:cs="Arial"/>
          <w:b/>
          <w:bCs/>
          <w:sz w:val="24"/>
          <w:szCs w:val="24"/>
        </w:rPr>
        <w:t>Ratifico e Homologo</w:t>
      </w:r>
      <w:r w:rsidRPr="00A54BA8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Dispensa de Licitação,</w:t>
      </w:r>
      <w:r w:rsidRPr="00A54BA8">
        <w:rPr>
          <w:rFonts w:ascii="Arial" w:hAnsi="Arial" w:cs="Arial"/>
          <w:sz w:val="24"/>
          <w:szCs w:val="24"/>
        </w:rPr>
        <w:t>nos termos do artigo 2</w:t>
      </w:r>
      <w:r>
        <w:rPr>
          <w:rFonts w:ascii="Arial" w:hAnsi="Arial" w:cs="Arial"/>
          <w:sz w:val="24"/>
          <w:szCs w:val="24"/>
        </w:rPr>
        <w:t xml:space="preserve">4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>
        <w:rPr>
          <w:rFonts w:ascii="Arial" w:hAnsi="Arial" w:cs="Arial"/>
          <w:sz w:val="24"/>
          <w:szCs w:val="24"/>
        </w:rPr>
        <w:t>IV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>
        <w:rPr>
          <w:rFonts w:ascii="Arial" w:hAnsi="Arial" w:cs="Arial"/>
          <w:sz w:val="24"/>
          <w:szCs w:val="24"/>
        </w:rPr>
        <w:t xml:space="preserve">com suas alterações posteriores, na forma declarada pela Procuradoria Jurídica do Município de Naviraí - MS, para o </w:t>
      </w:r>
      <w:r>
        <w:rPr>
          <w:rFonts w:ascii="Arial" w:hAnsi="Arial" w:cs="Arial"/>
          <w:b/>
          <w:bCs/>
          <w:sz w:val="24"/>
          <w:szCs w:val="24"/>
        </w:rPr>
        <w:t xml:space="preserve">OBJETO: </w:t>
      </w:r>
      <w:r w:rsidRPr="007627A2">
        <w:rPr>
          <w:rFonts w:ascii="Arial" w:hAnsi="Arial" w:cs="Arial"/>
          <w:sz w:val="24"/>
          <w:szCs w:val="24"/>
        </w:rPr>
        <w:t>AQUISIÇÃO DE VACINAS DESSENSIBILIZANTES IMUNO ALÉRGICAS, CONFORME PEDIDO DE COMPRA N.º 123/2016/GESAU, PARA ATENDIMENTO AO PACIENTE VITOR CÉSAR LIMA DOS SANTOS, CONFORME DETERMINAÇÃO JUDICIAL, REFERENTE AOS AUTOS DE AÇÃO CIVIL PÚBLICA N.º 0802288-97.2014.8.12..0029,</w:t>
      </w:r>
      <w:r>
        <w:rPr>
          <w:rFonts w:ascii="Arial" w:hAnsi="Arial" w:cs="Arial"/>
          <w:sz w:val="24"/>
          <w:szCs w:val="24"/>
        </w:rPr>
        <w:t xml:space="preserve"> </w:t>
      </w:r>
      <w:r w:rsidRPr="007627A2">
        <w:rPr>
          <w:rFonts w:ascii="Arial" w:hAnsi="Arial" w:cs="Arial"/>
          <w:sz w:val="24"/>
          <w:szCs w:val="24"/>
        </w:rPr>
        <w:t>PODER JUDICIÁRIO, VARA CRIMINAL, COMARCA DE NAVIRAÍ - MS.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RECURSO ORÇAMENTÁRIO: </w:t>
      </w:r>
      <w:r w:rsidRPr="00E918FC">
        <w:rPr>
          <w:rFonts w:ascii="Arial" w:hAnsi="Arial" w:cs="Arial"/>
          <w:sz w:val="24"/>
          <w:szCs w:val="24"/>
        </w:rPr>
        <w:t>FUNDO MUNICIPAL DE SAÚDE –</w:t>
      </w:r>
      <w:r>
        <w:rPr>
          <w:rFonts w:ascii="Arial" w:hAnsi="Arial" w:cs="Arial"/>
          <w:sz w:val="24"/>
          <w:szCs w:val="24"/>
        </w:rPr>
        <w:t xml:space="preserve"> </w:t>
      </w:r>
      <w:r w:rsidRPr="00E918FC">
        <w:rPr>
          <w:rFonts w:ascii="Arial" w:hAnsi="Arial" w:cs="Arial"/>
          <w:sz w:val="24"/>
          <w:szCs w:val="24"/>
        </w:rPr>
        <w:t>DOTAÇÃO: 10.01.10.122.0511.2.001-33.90.30</w:t>
      </w:r>
      <w:r>
        <w:rPr>
          <w:rFonts w:ascii="Arial" w:hAnsi="Arial" w:cs="Arial"/>
          <w:sz w:val="24"/>
          <w:szCs w:val="24"/>
        </w:rPr>
        <w:t xml:space="preserve"> </w:t>
      </w:r>
      <w:r w:rsidRPr="00E918FC">
        <w:rPr>
          <w:rFonts w:ascii="Arial" w:hAnsi="Arial" w:cs="Arial"/>
          <w:sz w:val="24"/>
          <w:szCs w:val="24"/>
        </w:rPr>
        <w:t xml:space="preserve">(R </w:t>
      </w:r>
      <w:r>
        <w:rPr>
          <w:rFonts w:ascii="Arial" w:hAnsi="Arial" w:cs="Arial"/>
          <w:sz w:val="24"/>
          <w:szCs w:val="24"/>
        </w:rPr>
        <w:t>794</w:t>
      </w:r>
      <w:r w:rsidRPr="00E918F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E918FC">
        <w:rPr>
          <w:rFonts w:ascii="Arial" w:hAnsi="Arial" w:cs="Arial"/>
          <w:b/>
          <w:bCs/>
          <w:sz w:val="24"/>
          <w:szCs w:val="24"/>
        </w:rPr>
        <w:t>EMPRESA VENCEDORA: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NASSER &amp; FIGUEIREDO LTDA. </w:t>
      </w:r>
      <w:r w:rsidRPr="00E918FC">
        <w:rPr>
          <w:rFonts w:ascii="Arial" w:hAnsi="Arial" w:cs="Arial"/>
          <w:b/>
          <w:bCs/>
          <w:sz w:val="24"/>
          <w:szCs w:val="24"/>
        </w:rPr>
        <w:t>CNPJ:</w:t>
      </w:r>
      <w:r>
        <w:rPr>
          <w:rFonts w:ascii="Arial" w:hAnsi="Arial" w:cs="Arial"/>
          <w:sz w:val="24"/>
          <w:szCs w:val="24"/>
        </w:rPr>
        <w:t xml:space="preserve">19.870.233/0001-73. </w:t>
      </w:r>
      <w:r>
        <w:rPr>
          <w:rFonts w:ascii="Arial" w:hAnsi="Arial" w:cs="Arial"/>
          <w:b/>
          <w:bCs/>
          <w:sz w:val="24"/>
          <w:szCs w:val="24"/>
        </w:rPr>
        <w:t>ITEM:</w:t>
      </w:r>
      <w:r>
        <w:rPr>
          <w:rFonts w:ascii="Arial" w:hAnsi="Arial" w:cs="Arial"/>
          <w:sz w:val="24"/>
          <w:szCs w:val="24"/>
        </w:rPr>
        <w:t xml:space="preserve">001. </w:t>
      </w:r>
      <w:r w:rsidRPr="007636AD">
        <w:rPr>
          <w:rFonts w:ascii="Arial" w:hAnsi="Arial" w:cs="Arial"/>
          <w:b/>
          <w:bCs/>
          <w:sz w:val="24"/>
          <w:szCs w:val="24"/>
        </w:rPr>
        <w:t>VALOR TOTA</w:t>
      </w:r>
      <w:r>
        <w:rPr>
          <w:rFonts w:ascii="Arial" w:hAnsi="Arial" w:cs="Arial"/>
          <w:b/>
          <w:bCs/>
          <w:sz w:val="24"/>
          <w:szCs w:val="24"/>
        </w:rPr>
        <w:t xml:space="preserve">L : </w:t>
      </w:r>
      <w:r>
        <w:rPr>
          <w:rFonts w:ascii="Arial" w:hAnsi="Arial" w:cs="Arial"/>
          <w:sz w:val="24"/>
          <w:szCs w:val="24"/>
        </w:rPr>
        <w:t>R$ 280,00 (DUZENTOS E OITENTA REAIS).</w:t>
      </w:r>
    </w:p>
    <w:p w:rsidR="004860C6" w:rsidRPr="00217ED2" w:rsidRDefault="004860C6" w:rsidP="005A3B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4860C6" w:rsidRPr="007047AB" w:rsidRDefault="004860C6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4860C6" w:rsidRDefault="004860C6" w:rsidP="008870C8">
      <w:pPr>
        <w:rPr>
          <w:rFonts w:ascii="Arial" w:hAnsi="Arial" w:cs="Arial"/>
          <w:sz w:val="24"/>
          <w:szCs w:val="24"/>
        </w:rPr>
      </w:pPr>
    </w:p>
    <w:p w:rsidR="004860C6" w:rsidRPr="00A54BA8" w:rsidRDefault="004860C6" w:rsidP="008870C8">
      <w:pPr>
        <w:rPr>
          <w:rFonts w:ascii="Arial" w:hAnsi="Arial" w:cs="Arial"/>
          <w:sz w:val="24"/>
          <w:szCs w:val="24"/>
        </w:rPr>
      </w:pPr>
    </w:p>
    <w:p w:rsidR="004860C6" w:rsidRPr="00A54BA8" w:rsidRDefault="004860C6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Naviraí – MS, 05 de Fevereiro de 2016.</w:t>
      </w:r>
    </w:p>
    <w:p w:rsidR="004860C6" w:rsidRPr="00A54BA8" w:rsidRDefault="004860C6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4860C6" w:rsidRPr="00A54BA8" w:rsidRDefault="004860C6" w:rsidP="0073793C">
      <w:pPr>
        <w:rPr>
          <w:rFonts w:ascii="Arial" w:hAnsi="Arial" w:cs="Arial"/>
          <w:sz w:val="24"/>
          <w:szCs w:val="24"/>
        </w:rPr>
      </w:pPr>
    </w:p>
    <w:p w:rsidR="004860C6" w:rsidRDefault="004860C6" w:rsidP="003C54C8">
      <w:pPr>
        <w:rPr>
          <w:rFonts w:ascii="Arial" w:hAnsi="Arial" w:cs="Arial"/>
          <w:sz w:val="24"/>
          <w:szCs w:val="24"/>
        </w:rPr>
      </w:pPr>
    </w:p>
    <w:p w:rsidR="004860C6" w:rsidRDefault="004860C6" w:rsidP="003C54C8">
      <w:pPr>
        <w:rPr>
          <w:rFonts w:ascii="Arial" w:hAnsi="Arial" w:cs="Arial"/>
          <w:sz w:val="24"/>
          <w:szCs w:val="24"/>
        </w:rPr>
      </w:pPr>
    </w:p>
    <w:p w:rsidR="004860C6" w:rsidRPr="00A54BA8" w:rsidRDefault="004860C6" w:rsidP="003C54C8">
      <w:pPr>
        <w:rPr>
          <w:rFonts w:ascii="Arial" w:hAnsi="Arial" w:cs="Arial"/>
          <w:sz w:val="24"/>
          <w:szCs w:val="24"/>
        </w:rPr>
      </w:pPr>
    </w:p>
    <w:p w:rsidR="004860C6" w:rsidRPr="00A54BA8" w:rsidRDefault="004860C6" w:rsidP="00BE44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Pr="00A54BA8">
        <w:rPr>
          <w:color w:val="000000"/>
          <w:sz w:val="24"/>
          <w:szCs w:val="24"/>
        </w:rPr>
        <w:t>__________________________________</w:t>
      </w:r>
    </w:p>
    <w:p w:rsidR="004860C6" w:rsidRPr="00A54BA8" w:rsidRDefault="004860C6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 w:cs="Palatino Linotype"/>
          <w:b/>
          <w:bCs/>
          <w:i/>
          <w:iCs/>
          <w:color w:val="000000"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color w:val="000000"/>
          <w:sz w:val="24"/>
          <w:szCs w:val="24"/>
        </w:rPr>
        <w:t>ANELIZE ANDRADE COELHO</w:t>
      </w:r>
    </w:p>
    <w:p w:rsidR="004860C6" w:rsidRPr="00A54BA8" w:rsidRDefault="004860C6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 w:cs="Palatino Linotype"/>
          <w:b/>
          <w:bCs/>
          <w:i/>
          <w:iCs/>
          <w:color w:val="000000"/>
          <w:sz w:val="24"/>
          <w:szCs w:val="24"/>
        </w:rPr>
      </w:pPr>
      <w:r w:rsidRPr="00A54BA8">
        <w:rPr>
          <w:rFonts w:ascii="Palatino Linotype" w:hAnsi="Palatino Linotype" w:cs="Palatino Linotype"/>
          <w:b/>
          <w:bCs/>
          <w:i/>
          <w:iCs/>
          <w:color w:val="000000"/>
          <w:sz w:val="24"/>
          <w:szCs w:val="24"/>
        </w:rPr>
        <w:t>Ger</w:t>
      </w:r>
      <w:r>
        <w:rPr>
          <w:rFonts w:ascii="Palatino Linotype" w:hAnsi="Palatino Linotype" w:cs="Palatino Linotype"/>
          <w:b/>
          <w:bCs/>
          <w:i/>
          <w:iCs/>
          <w:color w:val="000000"/>
          <w:sz w:val="24"/>
          <w:szCs w:val="24"/>
        </w:rPr>
        <w:t>ente de Saúde e Ordenadora</w:t>
      </w:r>
      <w:r w:rsidRPr="00A54BA8">
        <w:rPr>
          <w:rFonts w:ascii="Palatino Linotype" w:hAnsi="Palatino Linotype" w:cs="Palatino Linotype"/>
          <w:b/>
          <w:bCs/>
          <w:i/>
          <w:iCs/>
          <w:color w:val="000000"/>
          <w:sz w:val="24"/>
          <w:szCs w:val="24"/>
        </w:rPr>
        <w:t xml:space="preserve"> de Despesas</w:t>
      </w:r>
    </w:p>
    <w:p w:rsidR="004860C6" w:rsidRPr="00A54BA8" w:rsidRDefault="004860C6" w:rsidP="00F95550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 Black" w:hAnsi="Arial Black" w:cs="Arial Black"/>
          <w:sz w:val="24"/>
          <w:szCs w:val="24"/>
        </w:rPr>
      </w:pPr>
      <w:r w:rsidRPr="00A54BA8">
        <w:rPr>
          <w:rFonts w:ascii="Palatino Linotype" w:hAnsi="Palatino Linotype" w:cs="Palatino Linotype"/>
          <w:b/>
          <w:bCs/>
          <w:i/>
          <w:iCs/>
          <w:color w:val="000000"/>
          <w:sz w:val="24"/>
          <w:szCs w:val="24"/>
        </w:rPr>
        <w:t>Conforme</w:t>
      </w:r>
      <w:r>
        <w:rPr>
          <w:rFonts w:ascii="Palatino Linotype" w:hAnsi="Palatino Linotype" w:cs="Palatino Linotype"/>
          <w:b/>
          <w:bCs/>
          <w:i/>
          <w:iCs/>
          <w:color w:val="000000"/>
          <w:sz w:val="24"/>
          <w:szCs w:val="24"/>
        </w:rPr>
        <w:t xml:space="preserve"> Decreto nº 055</w:t>
      </w:r>
      <w:r w:rsidRPr="00A54BA8">
        <w:rPr>
          <w:rFonts w:ascii="Palatino Linotype" w:hAnsi="Palatino Linotype" w:cs="Palatino Linotype"/>
          <w:b/>
          <w:bCs/>
          <w:i/>
          <w:iCs/>
          <w:color w:val="000000"/>
          <w:sz w:val="24"/>
          <w:szCs w:val="24"/>
        </w:rPr>
        <w:t>/1</w:t>
      </w:r>
      <w:r>
        <w:rPr>
          <w:rFonts w:ascii="Palatino Linotype" w:hAnsi="Palatino Linotype" w:cs="Palatino Linotype"/>
          <w:b/>
          <w:bCs/>
          <w:i/>
          <w:iCs/>
          <w:color w:val="000000"/>
          <w:sz w:val="24"/>
          <w:szCs w:val="24"/>
        </w:rPr>
        <w:t>5</w:t>
      </w:r>
    </w:p>
    <w:sectPr w:rsidR="004860C6" w:rsidRPr="00A54BA8" w:rsidSect="00560403">
      <w:headerReference w:type="default" r:id="rId7"/>
      <w:footerReference w:type="default" r:id="rId8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0C6" w:rsidRDefault="004860C6">
      <w:r>
        <w:separator/>
      </w:r>
    </w:p>
  </w:endnote>
  <w:endnote w:type="continuationSeparator" w:id="1">
    <w:p w:rsidR="004860C6" w:rsidRDefault="00486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C6" w:rsidRDefault="004860C6" w:rsidP="007636AD">
    <w:pPr>
      <w:pStyle w:val="Footer"/>
      <w:tabs>
        <w:tab w:val="clear" w:pos="8838"/>
        <w:tab w:val="right" w:pos="8222"/>
      </w:tabs>
      <w:ind w:left="-1418" w:right="-521"/>
      <w:jc w:val="center"/>
      <w:rPr>
        <w:rFonts w:ascii="Arial" w:hAnsi="Arial" w:cs="Arial"/>
        <w:sz w:val="20"/>
        <w:szCs w:val="20"/>
      </w:rPr>
    </w:pPr>
    <w:r>
      <w:rPr>
        <w:noProof/>
        <w:lang w:eastAsia="pt-BR"/>
      </w:rPr>
      <w:pict>
        <v:line id="Line 3" o:spid="_x0000_s2051" style="position:absolute;left:0;text-align:left;z-index:251657728;visibility:visible" from="0,-2.05pt" to="453.55pt,-2pt" strokecolor="green" strokeweight=".5pt"/>
      </w:pict>
    </w:r>
    <w:r>
      <w:rPr>
        <w:rFonts w:ascii="Garamond" w:hAnsi="Garamond" w:cs="Garamond"/>
        <w:b/>
        <w:bCs/>
        <w:color w:val="0000FF"/>
        <w:sz w:val="20"/>
        <w:szCs w:val="20"/>
      </w:rPr>
      <w:t>Praça Prefeito Euclides Antonio Fabris, 343 – Telefax (0**67) 3409-1500 – Cep 79950-000 – e-mail: licitacao@navirai.ms.gov.br</w:t>
    </w:r>
  </w:p>
  <w:p w:rsidR="004860C6" w:rsidRPr="000C26DA" w:rsidRDefault="004860C6" w:rsidP="00560403">
    <w:pPr>
      <w:pStyle w:val="Footer"/>
      <w:tabs>
        <w:tab w:val="clear" w:pos="8838"/>
        <w:tab w:val="right" w:pos="8222"/>
      </w:tabs>
      <w:ind w:right="-1049" w:hanging="993"/>
      <w:jc w:val="center"/>
      <w:rPr>
        <w:rFonts w:ascii="Garamond" w:hAnsi="Garamond" w:cs="Garamond"/>
        <w:sz w:val="20"/>
        <w:szCs w:val="20"/>
      </w:rPr>
    </w:pPr>
    <w:r w:rsidRPr="000C26DA">
      <w:rPr>
        <w:rStyle w:val="PageNumber"/>
        <w:rFonts w:ascii="Garamond" w:hAnsi="Garamond" w:cs="Garamond"/>
        <w:sz w:val="20"/>
        <w:szCs w:val="20"/>
      </w:rPr>
      <w:fldChar w:fldCharType="begin"/>
    </w:r>
    <w:r w:rsidRPr="000C26DA">
      <w:rPr>
        <w:rStyle w:val="PageNumber"/>
        <w:rFonts w:ascii="Garamond" w:hAnsi="Garamond" w:cs="Garamond"/>
        <w:sz w:val="20"/>
        <w:szCs w:val="20"/>
      </w:rPr>
      <w:instrText xml:space="preserve"> PAGE </w:instrText>
    </w:r>
    <w:r w:rsidRPr="000C26DA">
      <w:rPr>
        <w:rStyle w:val="PageNumber"/>
        <w:rFonts w:ascii="Garamond" w:hAnsi="Garamond" w:cs="Garamond"/>
        <w:sz w:val="20"/>
        <w:szCs w:val="20"/>
      </w:rPr>
      <w:fldChar w:fldCharType="separate"/>
    </w:r>
    <w:r>
      <w:rPr>
        <w:rStyle w:val="PageNumber"/>
        <w:rFonts w:ascii="Garamond" w:hAnsi="Garamond" w:cs="Garamond"/>
        <w:noProof/>
        <w:sz w:val="20"/>
        <w:szCs w:val="20"/>
      </w:rPr>
      <w:t>1</w:t>
    </w:r>
    <w:r w:rsidRPr="000C26DA">
      <w:rPr>
        <w:rStyle w:val="PageNumber"/>
        <w:rFonts w:ascii="Garamond" w:hAnsi="Garamond" w:cs="Garamond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0C6" w:rsidRDefault="004860C6">
      <w:r>
        <w:separator/>
      </w:r>
    </w:p>
  </w:footnote>
  <w:footnote w:type="continuationSeparator" w:id="1">
    <w:p w:rsidR="004860C6" w:rsidRDefault="004860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C6" w:rsidRDefault="004860C6" w:rsidP="00560403">
    <w:pPr>
      <w:pStyle w:val="Header"/>
      <w:tabs>
        <w:tab w:val="clear" w:pos="8838"/>
        <w:tab w:val="right" w:pos="9214"/>
      </w:tabs>
      <w:ind w:left="-540" w:firstLine="54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2049" type="#_x0000_t75" alt="Logo prefeitura 2013" style="position:absolute;left:0;text-align:left;margin-left:7.8pt;margin-top:1.65pt;width:113.1pt;height:63.75pt;z-index:251658752;visibility:visible">
          <v:imagedata r:id="rId1" o:title=""/>
          <w10:wrap type="square"/>
        </v:shape>
      </w:pict>
    </w:r>
  </w:p>
  <w:p w:rsidR="004860C6" w:rsidRPr="00C06CA3" w:rsidRDefault="004860C6" w:rsidP="00560403">
    <w:pPr>
      <w:pStyle w:val="Heading1"/>
      <w:ind w:left="1134" w:right="-241"/>
      <w:rPr>
        <w:rFonts w:ascii="Garamond" w:hAnsi="Garamond" w:cs="Garamond"/>
        <w:b/>
        <w:bCs/>
        <w:i w:val="0"/>
        <w:iCs w:val="0"/>
        <w:sz w:val="26"/>
        <w:szCs w:val="26"/>
      </w:rPr>
    </w:pPr>
    <w:r w:rsidRPr="00C06CA3">
      <w:rPr>
        <w:rFonts w:ascii="Garamond" w:hAnsi="Garamond" w:cs="Garamond"/>
        <w:b/>
        <w:bCs/>
        <w:i w:val="0"/>
        <w:iCs w:val="0"/>
        <w:sz w:val="26"/>
        <w:szCs w:val="26"/>
      </w:rPr>
      <w:t>PREFEITURA MUNICIPAL DE NAVIRAÍ</w:t>
    </w:r>
  </w:p>
  <w:p w:rsidR="004860C6" w:rsidRPr="00C06CA3" w:rsidRDefault="004860C6" w:rsidP="00560403">
    <w:pPr>
      <w:ind w:left="1134" w:right="-241"/>
      <w:jc w:val="center"/>
      <w:rPr>
        <w:rFonts w:ascii="Garamond" w:hAnsi="Garamond" w:cs="Garamond"/>
        <w:b/>
        <w:bCs/>
        <w:sz w:val="26"/>
        <w:szCs w:val="26"/>
      </w:rPr>
    </w:pPr>
    <w:r w:rsidRPr="00C06CA3">
      <w:rPr>
        <w:rFonts w:ascii="Garamond" w:hAnsi="Garamond" w:cs="Garamond"/>
        <w:b/>
        <w:bCs/>
        <w:sz w:val="26"/>
        <w:szCs w:val="26"/>
      </w:rPr>
      <w:t>ESTADO DE MATO GROSSO DO SUL</w:t>
    </w:r>
  </w:p>
  <w:p w:rsidR="004860C6" w:rsidRPr="00C06CA3" w:rsidRDefault="004860C6" w:rsidP="00560403">
    <w:pPr>
      <w:pStyle w:val="Header"/>
      <w:ind w:left="1134"/>
      <w:jc w:val="center"/>
      <w:rPr>
        <w:rFonts w:ascii="Garamond" w:hAnsi="Garamond" w:cs="Garamond"/>
        <w:b/>
        <w:bCs/>
        <w:sz w:val="26"/>
        <w:szCs w:val="26"/>
      </w:rPr>
    </w:pPr>
    <w:r w:rsidRPr="00C06CA3">
      <w:rPr>
        <w:rFonts w:ascii="Garamond" w:hAnsi="Garamond" w:cs="Garamond"/>
        <w:b/>
        <w:bCs/>
        <w:sz w:val="26"/>
        <w:szCs w:val="26"/>
      </w:rPr>
      <w:t>GERÊNCIA DE FINANÇAS</w:t>
    </w:r>
  </w:p>
  <w:p w:rsidR="004860C6" w:rsidRPr="000C26DA" w:rsidRDefault="004860C6" w:rsidP="00560403">
    <w:pPr>
      <w:pStyle w:val="Header"/>
      <w:ind w:left="1134"/>
      <w:jc w:val="center"/>
      <w:rPr>
        <w:rFonts w:ascii="Garamond" w:hAnsi="Garamond" w:cs="Garamond"/>
        <w:b/>
        <w:bCs/>
        <w:sz w:val="26"/>
        <w:szCs w:val="26"/>
      </w:rPr>
    </w:pPr>
    <w:r>
      <w:rPr>
        <w:noProof/>
      </w:rPr>
      <w:pict>
        <v:line id="Line 2" o:spid="_x0000_s2050" style="position:absolute;left:0;text-align:left;z-index:251656704;visibility:visible" from="1.15pt,11.5pt" to="454.7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i/>
        <w:iCs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78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403"/>
    <w:rsid w:val="000213B2"/>
    <w:rsid w:val="0002798C"/>
    <w:rsid w:val="000356C2"/>
    <w:rsid w:val="00046C74"/>
    <w:rsid w:val="00066E5F"/>
    <w:rsid w:val="000768DB"/>
    <w:rsid w:val="00076932"/>
    <w:rsid w:val="000A0F29"/>
    <w:rsid w:val="000B0C14"/>
    <w:rsid w:val="000B3A12"/>
    <w:rsid w:val="000B6316"/>
    <w:rsid w:val="000C01FB"/>
    <w:rsid w:val="000C26DA"/>
    <w:rsid w:val="000D77EB"/>
    <w:rsid w:val="000F53B2"/>
    <w:rsid w:val="00142E43"/>
    <w:rsid w:val="001625BE"/>
    <w:rsid w:val="001A450A"/>
    <w:rsid w:val="001B2F37"/>
    <w:rsid w:val="001C1F7D"/>
    <w:rsid w:val="001D1177"/>
    <w:rsid w:val="001E5604"/>
    <w:rsid w:val="001F5753"/>
    <w:rsid w:val="002135F1"/>
    <w:rsid w:val="00217ED2"/>
    <w:rsid w:val="00227F9D"/>
    <w:rsid w:val="00241DC5"/>
    <w:rsid w:val="00260158"/>
    <w:rsid w:val="00282379"/>
    <w:rsid w:val="0028361F"/>
    <w:rsid w:val="002B360B"/>
    <w:rsid w:val="002B76F9"/>
    <w:rsid w:val="002B7D5B"/>
    <w:rsid w:val="002D4331"/>
    <w:rsid w:val="002F3DA5"/>
    <w:rsid w:val="00313EB9"/>
    <w:rsid w:val="003225E5"/>
    <w:rsid w:val="003234E7"/>
    <w:rsid w:val="00327113"/>
    <w:rsid w:val="00330B3C"/>
    <w:rsid w:val="00333CC6"/>
    <w:rsid w:val="0033549B"/>
    <w:rsid w:val="00364035"/>
    <w:rsid w:val="0037748C"/>
    <w:rsid w:val="003A1812"/>
    <w:rsid w:val="003A5466"/>
    <w:rsid w:val="003A68C0"/>
    <w:rsid w:val="003B1326"/>
    <w:rsid w:val="003C1B83"/>
    <w:rsid w:val="003C54C8"/>
    <w:rsid w:val="003D2D99"/>
    <w:rsid w:val="003D6F9D"/>
    <w:rsid w:val="003D7991"/>
    <w:rsid w:val="003F09D9"/>
    <w:rsid w:val="003F2513"/>
    <w:rsid w:val="004272AE"/>
    <w:rsid w:val="004358D1"/>
    <w:rsid w:val="004421F8"/>
    <w:rsid w:val="00442F4C"/>
    <w:rsid w:val="00443EEF"/>
    <w:rsid w:val="00450C28"/>
    <w:rsid w:val="00451298"/>
    <w:rsid w:val="004638DD"/>
    <w:rsid w:val="0046654D"/>
    <w:rsid w:val="00485697"/>
    <w:rsid w:val="004860C6"/>
    <w:rsid w:val="004F0274"/>
    <w:rsid w:val="004F3E82"/>
    <w:rsid w:val="00504C8A"/>
    <w:rsid w:val="00526B1D"/>
    <w:rsid w:val="00535515"/>
    <w:rsid w:val="00536800"/>
    <w:rsid w:val="00541E0C"/>
    <w:rsid w:val="005573A5"/>
    <w:rsid w:val="00557E11"/>
    <w:rsid w:val="00560403"/>
    <w:rsid w:val="00573BBE"/>
    <w:rsid w:val="005A1A56"/>
    <w:rsid w:val="005A3BE9"/>
    <w:rsid w:val="005D32A4"/>
    <w:rsid w:val="005D6EF8"/>
    <w:rsid w:val="005D744C"/>
    <w:rsid w:val="005E3BC6"/>
    <w:rsid w:val="005F1063"/>
    <w:rsid w:val="00603E12"/>
    <w:rsid w:val="00631CD2"/>
    <w:rsid w:val="006578CA"/>
    <w:rsid w:val="0066365E"/>
    <w:rsid w:val="00683046"/>
    <w:rsid w:val="006B200F"/>
    <w:rsid w:val="006B56F5"/>
    <w:rsid w:val="006C1A4F"/>
    <w:rsid w:val="007047AB"/>
    <w:rsid w:val="00715099"/>
    <w:rsid w:val="00732374"/>
    <w:rsid w:val="0073793C"/>
    <w:rsid w:val="00753049"/>
    <w:rsid w:val="007626B4"/>
    <w:rsid w:val="007627A2"/>
    <w:rsid w:val="007636AD"/>
    <w:rsid w:val="00772816"/>
    <w:rsid w:val="0078078B"/>
    <w:rsid w:val="00785593"/>
    <w:rsid w:val="00796581"/>
    <w:rsid w:val="007C3D34"/>
    <w:rsid w:val="007E1A00"/>
    <w:rsid w:val="00803564"/>
    <w:rsid w:val="00803DAB"/>
    <w:rsid w:val="0083356D"/>
    <w:rsid w:val="00841F8E"/>
    <w:rsid w:val="00863E52"/>
    <w:rsid w:val="00867622"/>
    <w:rsid w:val="008870C8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ED5"/>
    <w:rsid w:val="009328D7"/>
    <w:rsid w:val="00940068"/>
    <w:rsid w:val="00962B6B"/>
    <w:rsid w:val="0096549F"/>
    <w:rsid w:val="00966346"/>
    <w:rsid w:val="00995D36"/>
    <w:rsid w:val="00996702"/>
    <w:rsid w:val="009A211F"/>
    <w:rsid w:val="009B2307"/>
    <w:rsid w:val="009D3A4A"/>
    <w:rsid w:val="00A11586"/>
    <w:rsid w:val="00A174E2"/>
    <w:rsid w:val="00A20973"/>
    <w:rsid w:val="00A31C9D"/>
    <w:rsid w:val="00A46093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7997"/>
    <w:rsid w:val="00B33E81"/>
    <w:rsid w:val="00B528DA"/>
    <w:rsid w:val="00B62921"/>
    <w:rsid w:val="00B73C52"/>
    <w:rsid w:val="00B9433A"/>
    <w:rsid w:val="00BB302D"/>
    <w:rsid w:val="00BC08B7"/>
    <w:rsid w:val="00BC593C"/>
    <w:rsid w:val="00BD030A"/>
    <w:rsid w:val="00BE02CD"/>
    <w:rsid w:val="00BE178E"/>
    <w:rsid w:val="00BE4402"/>
    <w:rsid w:val="00C06CA3"/>
    <w:rsid w:val="00C57915"/>
    <w:rsid w:val="00C620FB"/>
    <w:rsid w:val="00CA3064"/>
    <w:rsid w:val="00CC20C9"/>
    <w:rsid w:val="00CC3E96"/>
    <w:rsid w:val="00CC78EA"/>
    <w:rsid w:val="00CE35FA"/>
    <w:rsid w:val="00CE7159"/>
    <w:rsid w:val="00D004B1"/>
    <w:rsid w:val="00D4609E"/>
    <w:rsid w:val="00D66F9C"/>
    <w:rsid w:val="00D672BB"/>
    <w:rsid w:val="00D82FAA"/>
    <w:rsid w:val="00D877CA"/>
    <w:rsid w:val="00DD06F8"/>
    <w:rsid w:val="00DD3006"/>
    <w:rsid w:val="00DD34D2"/>
    <w:rsid w:val="00DD6FEF"/>
    <w:rsid w:val="00E1402A"/>
    <w:rsid w:val="00E26ACF"/>
    <w:rsid w:val="00E5280E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9D9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0403"/>
    <w:pPr>
      <w:keepNext/>
      <w:jc w:val="center"/>
      <w:outlineLvl w:val="0"/>
    </w:pPr>
    <w:rPr>
      <w:rFonts w:ascii="Arial" w:hAnsi="Arial" w:cs="Arial"/>
      <w:i/>
      <w:iCs/>
      <w:lang w:eastAsia="pt-B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0403"/>
    <w:pPr>
      <w:keepNext/>
      <w:jc w:val="both"/>
      <w:outlineLvl w:val="1"/>
    </w:pPr>
    <w:rPr>
      <w:rFonts w:ascii="Arial" w:hAnsi="Arial" w:cs="Arial"/>
      <w:i/>
      <w:iCs/>
      <w:color w:val="FF0000"/>
      <w:sz w:val="24"/>
      <w:szCs w:val="24"/>
      <w:lang w:eastAsia="pt-B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0403"/>
    <w:pPr>
      <w:keepNext/>
      <w:ind w:left="-567" w:right="-765"/>
      <w:jc w:val="both"/>
      <w:outlineLvl w:val="2"/>
    </w:pPr>
    <w:rPr>
      <w:rFonts w:ascii="Arial" w:hAnsi="Arial" w:cs="Arial"/>
      <w:b/>
      <w:bCs/>
      <w:color w:val="FF0000"/>
      <w:sz w:val="22"/>
      <w:szCs w:val="22"/>
      <w:lang w:eastAsia="pt-B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0403"/>
    <w:pPr>
      <w:keepNext/>
      <w:ind w:left="-567" w:right="-765"/>
      <w:jc w:val="both"/>
      <w:outlineLvl w:val="3"/>
    </w:pPr>
    <w:rPr>
      <w:rFonts w:ascii="Arial" w:hAnsi="Arial" w:cs="Arial"/>
      <w:b/>
      <w:bCs/>
      <w:sz w:val="22"/>
      <w:szCs w:val="22"/>
      <w:lang w:eastAsia="pt-B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 w:cs="Arial"/>
      <w:b/>
      <w:bCs/>
      <w:sz w:val="22"/>
      <w:szCs w:val="22"/>
      <w:lang w:eastAsia="pt-B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60403"/>
    <w:pPr>
      <w:keepNext/>
      <w:jc w:val="both"/>
      <w:outlineLvl w:val="5"/>
    </w:pPr>
    <w:rPr>
      <w:rFonts w:ascii="Arial" w:hAnsi="Arial" w:cs="Arial"/>
      <w:i/>
      <w:iCs/>
      <w:sz w:val="24"/>
      <w:szCs w:val="24"/>
      <w:lang w:eastAsia="pt-B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60403"/>
    <w:pPr>
      <w:keepNext/>
      <w:jc w:val="center"/>
      <w:outlineLvl w:val="7"/>
    </w:pPr>
    <w:rPr>
      <w:rFonts w:ascii="Arial" w:hAnsi="Arial" w:cs="Arial"/>
      <w:i/>
      <w:iCs/>
      <w:sz w:val="24"/>
      <w:szCs w:val="24"/>
      <w:lang w:eastAsia="pt-BR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60403"/>
    <w:pPr>
      <w:keepNext/>
      <w:jc w:val="center"/>
      <w:outlineLvl w:val="8"/>
    </w:pPr>
    <w:rPr>
      <w:rFonts w:ascii="Arial" w:hAnsi="Arial" w:cs="Arial"/>
      <w:i/>
      <w:iCs/>
      <w:sz w:val="28"/>
      <w:szCs w:val="28"/>
      <w:lang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40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240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240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240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240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40B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40B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240B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40B"/>
    <w:rPr>
      <w:rFonts w:asciiTheme="majorHAnsi" w:eastAsiaTheme="majorEastAsia" w:hAnsiTheme="majorHAnsi" w:cstheme="majorBidi"/>
      <w:lang w:eastAsia="en-US"/>
    </w:rPr>
  </w:style>
  <w:style w:type="character" w:styleId="PageNumber">
    <w:name w:val="page number"/>
    <w:basedOn w:val="DefaultParagraphFont"/>
    <w:uiPriority w:val="99"/>
    <w:rsid w:val="00560403"/>
  </w:style>
  <w:style w:type="paragraph" w:styleId="Footer">
    <w:name w:val="footer"/>
    <w:basedOn w:val="Normal"/>
    <w:link w:val="FooterChar"/>
    <w:uiPriority w:val="99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 w:cs="Courier (W1)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9240B"/>
    <w:rPr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rsid w:val="00560403"/>
    <w:pPr>
      <w:jc w:val="center"/>
    </w:pPr>
    <w:rPr>
      <w:rFonts w:ascii="Arial" w:hAnsi="Arial" w:cs="Arial"/>
      <w:b/>
      <w:bCs/>
      <w:sz w:val="21"/>
      <w:szCs w:val="21"/>
      <w:lang w:eastAsia="pt-BR"/>
    </w:rPr>
  </w:style>
  <w:style w:type="character" w:customStyle="1" w:styleId="TitleChar">
    <w:name w:val="Title Char"/>
    <w:basedOn w:val="DefaultParagraphFont"/>
    <w:link w:val="Title"/>
    <w:uiPriority w:val="10"/>
    <w:rsid w:val="0019240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lockText">
    <w:name w:val="Block Text"/>
    <w:basedOn w:val="Normal"/>
    <w:uiPriority w:val="99"/>
    <w:rsid w:val="00560403"/>
    <w:pPr>
      <w:ind w:left="-567" w:right="-765"/>
      <w:jc w:val="both"/>
    </w:pPr>
    <w:rPr>
      <w:rFonts w:ascii="Arial" w:hAnsi="Arial" w:cs="Arial"/>
      <w:sz w:val="22"/>
      <w:szCs w:val="22"/>
      <w:lang w:eastAsia="pt-BR"/>
    </w:rPr>
  </w:style>
  <w:style w:type="paragraph" w:styleId="BodyTextIndent">
    <w:name w:val="Body Text Indent"/>
    <w:basedOn w:val="Normal"/>
    <w:link w:val="BodyTextIndentChar"/>
    <w:uiPriority w:val="99"/>
    <w:rsid w:val="00560403"/>
    <w:pPr>
      <w:jc w:val="both"/>
    </w:pPr>
    <w:rPr>
      <w:sz w:val="22"/>
      <w:szCs w:val="22"/>
      <w:lang w:eastAsia="pt-B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240B"/>
    <w:rPr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560403"/>
    <w:pPr>
      <w:jc w:val="both"/>
    </w:pPr>
    <w:rPr>
      <w:sz w:val="24"/>
      <w:szCs w:val="24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9240B"/>
    <w:rPr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560403"/>
    <w:pPr>
      <w:ind w:right="-142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9240B"/>
    <w:rPr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szCs w:val="23"/>
      <w:lang w:eastAsia="pt-B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9240B"/>
    <w:rPr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9240B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560403"/>
    <w:pPr>
      <w:jc w:val="both"/>
    </w:pPr>
    <w:rPr>
      <w:rFonts w:ascii="Arial" w:hAnsi="Arial" w:cs="Arial"/>
      <w:i/>
      <w:iCs/>
      <w:lang w:eastAsia="pt-B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9240B"/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uiPriority w:val="99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BodyTextIndent3">
    <w:name w:val="Body Text Indent 3"/>
    <w:basedOn w:val="Normal"/>
    <w:link w:val="BodyTextIndent3Char"/>
    <w:uiPriority w:val="99"/>
    <w:rsid w:val="00560403"/>
    <w:pPr>
      <w:ind w:left="400"/>
      <w:jc w:val="both"/>
    </w:pPr>
    <w:rPr>
      <w:rFonts w:ascii="Arial" w:hAnsi="Arial" w:cs="Arial"/>
      <w:sz w:val="21"/>
      <w:szCs w:val="21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9240B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171</Words>
  <Characters>927</Characters>
  <Application>Microsoft Office Outlook</Application>
  <DocSecurity>0</DocSecurity>
  <Lines>0</Lines>
  <Paragraphs>0</Paragraphs>
  <ScaleCrop>false</ScaleCrop>
  <Company>PMN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subject/>
  <dc:creator>Usuário</dc:creator>
  <cp:keywords/>
  <dc:description/>
  <cp:lastModifiedBy>NEIA</cp:lastModifiedBy>
  <cp:revision>2</cp:revision>
  <cp:lastPrinted>2016-01-21T13:03:00Z</cp:lastPrinted>
  <dcterms:created xsi:type="dcterms:W3CDTF">2016-02-12T13:00:00Z</dcterms:created>
  <dcterms:modified xsi:type="dcterms:W3CDTF">2016-02-12T13:00:00Z</dcterms:modified>
</cp:coreProperties>
</file>