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5F0" w:rsidRPr="00A54BA8" w:rsidRDefault="00BC15F0" w:rsidP="00A174E2">
      <w:pPr>
        <w:spacing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BC15F0" w:rsidRPr="00A54BA8" w:rsidRDefault="00BC15F0" w:rsidP="00CE7159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A54BA8">
        <w:rPr>
          <w:rFonts w:ascii="Arial" w:hAnsi="Arial" w:cs="Arial"/>
          <w:b/>
          <w:bCs/>
          <w:sz w:val="24"/>
          <w:szCs w:val="24"/>
          <w:u w:val="single"/>
        </w:rPr>
        <w:t>EDITAL DE RATIFICAÇÃO</w:t>
      </w:r>
    </w:p>
    <w:p w:rsidR="00BC15F0" w:rsidRPr="00A54BA8" w:rsidRDefault="00BC15F0" w:rsidP="00CE7159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A54BA8">
        <w:rPr>
          <w:rFonts w:ascii="Arial" w:hAnsi="Arial" w:cs="Arial"/>
          <w:b/>
          <w:bCs/>
          <w:sz w:val="24"/>
          <w:szCs w:val="24"/>
          <w:u w:val="single"/>
        </w:rPr>
        <w:t>PROCESSO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LICITATÓRIO</w:t>
      </w:r>
      <w:r w:rsidRPr="00A54BA8">
        <w:rPr>
          <w:rFonts w:ascii="Arial" w:hAnsi="Arial" w:cs="Arial"/>
          <w:b/>
          <w:bCs/>
          <w:sz w:val="24"/>
          <w:szCs w:val="24"/>
          <w:u w:val="single"/>
        </w:rPr>
        <w:t xml:space="preserve"> Nº. </w:t>
      </w:r>
      <w:r>
        <w:rPr>
          <w:rFonts w:ascii="Arial" w:hAnsi="Arial" w:cs="Arial"/>
          <w:b/>
          <w:bCs/>
          <w:sz w:val="24"/>
          <w:szCs w:val="24"/>
          <w:u w:val="single"/>
        </w:rPr>
        <w:t>056/2016</w:t>
      </w:r>
    </w:p>
    <w:p w:rsidR="00BC15F0" w:rsidRPr="00A54BA8" w:rsidRDefault="00BC15F0" w:rsidP="00CE7159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DISPENSA POR JUSTIFICATIVA Nº.</w:t>
      </w:r>
      <w:r w:rsidRPr="00A54BA8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u w:val="single"/>
        </w:rPr>
        <w:t>030/2016</w:t>
      </w:r>
    </w:p>
    <w:p w:rsidR="00BC15F0" w:rsidRPr="00A54BA8" w:rsidRDefault="00BC15F0" w:rsidP="00CE7159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BC15F0" w:rsidRPr="00A54BA8" w:rsidRDefault="00BC15F0" w:rsidP="00CE7159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BC15F0" w:rsidRPr="002D0089" w:rsidRDefault="00BC15F0" w:rsidP="002D0089">
      <w:pPr>
        <w:spacing w:line="360" w:lineRule="auto"/>
        <w:ind w:left="180"/>
        <w:jc w:val="both"/>
        <w:rPr>
          <w:rFonts w:ascii="Arial" w:hAnsi="Arial" w:cs="Arial"/>
          <w:b/>
          <w:bCs/>
          <w:sz w:val="22"/>
          <w:szCs w:val="22"/>
        </w:rPr>
      </w:pPr>
      <w:r w:rsidRPr="00A54BA8">
        <w:rPr>
          <w:rFonts w:ascii="Arial" w:hAnsi="Arial" w:cs="Arial"/>
          <w:sz w:val="24"/>
          <w:szCs w:val="24"/>
        </w:rPr>
        <w:t xml:space="preserve">                       Ratifico e Homologo a </w:t>
      </w:r>
      <w:r>
        <w:rPr>
          <w:rFonts w:ascii="Arial" w:hAnsi="Arial" w:cs="Arial"/>
          <w:sz w:val="24"/>
          <w:szCs w:val="24"/>
        </w:rPr>
        <w:t xml:space="preserve">Dispensa de Licitação, </w:t>
      </w:r>
      <w:r w:rsidRPr="00A54BA8">
        <w:rPr>
          <w:rFonts w:ascii="Arial" w:hAnsi="Arial" w:cs="Arial"/>
          <w:sz w:val="24"/>
          <w:szCs w:val="24"/>
        </w:rPr>
        <w:t>nos termos do artigo 2</w:t>
      </w:r>
      <w:r>
        <w:rPr>
          <w:rFonts w:ascii="Arial" w:hAnsi="Arial" w:cs="Arial"/>
          <w:sz w:val="24"/>
          <w:szCs w:val="24"/>
        </w:rPr>
        <w:t xml:space="preserve">4 </w:t>
      </w:r>
      <w:r w:rsidRPr="00A54BA8">
        <w:rPr>
          <w:rFonts w:ascii="Arial" w:hAnsi="Arial" w:cs="Arial"/>
          <w:sz w:val="24"/>
          <w:szCs w:val="24"/>
        </w:rPr>
        <w:t xml:space="preserve">inciso </w:t>
      </w:r>
      <w:r>
        <w:rPr>
          <w:rFonts w:ascii="Arial" w:hAnsi="Arial" w:cs="Arial"/>
          <w:sz w:val="24"/>
          <w:szCs w:val="24"/>
        </w:rPr>
        <w:t>XIII</w:t>
      </w:r>
      <w:r w:rsidRPr="00A54BA8">
        <w:rPr>
          <w:rFonts w:ascii="Arial" w:hAnsi="Arial" w:cs="Arial"/>
          <w:sz w:val="24"/>
          <w:szCs w:val="24"/>
        </w:rPr>
        <w:t xml:space="preserve"> da Lei Federal nº. 8.666, de 21 de Junho de 1993, </w:t>
      </w:r>
      <w:r>
        <w:rPr>
          <w:rFonts w:ascii="Arial" w:hAnsi="Arial" w:cs="Arial"/>
          <w:sz w:val="24"/>
          <w:szCs w:val="24"/>
        </w:rPr>
        <w:t xml:space="preserve">com suas alterações posteriores, na forma declarada pela Procuradoria Jurídica do Município de Naviraí - MS, para a </w:t>
      </w:r>
      <w:r w:rsidRPr="002D0089">
        <w:rPr>
          <w:rFonts w:ascii="Arial" w:hAnsi="Arial" w:cs="Arial"/>
          <w:b/>
          <w:bCs/>
          <w:sz w:val="24"/>
          <w:szCs w:val="24"/>
        </w:rPr>
        <w:t>CONTRATAÇÃO DO INSTITUTO EUVALDO LODI - I E L / MS, INSCRITO NO CNPJ/MF SOB O N.º 15.411.218/0001-06, PARA ATUAR COMO AGENTE, INTERMEDIANDO E PROMOVENDO A INTEGRAÇÃO ENTRE INSTITUIÇÕES DE ENSINO E O MUNICÍPIO DE NAVIRAÍ - MS, VIABILIZANDO A CONTRATAÇÃO DE 152 ( CENTO E CINQUENTA E DOIS) ESTAGIÁRIOS, POR UM PERÍODO DE 12 (DOZE) MESES, VISANDO ATUAR PRINCIPALMENTE JUNTO ÀS UNIDADES ESCOLARES DA REME - REDE MUNICIPAL DE ENSINO, DE NAVIRAÍ - MS, CONFORME SOLICITAÇÃO DE SERVIÇOS N.º 046/2016/GED</w:t>
      </w:r>
      <w:r w:rsidRPr="00FE7CC4"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t xml:space="preserve"> RECURSO ORÇAMENTÁRIO:</w:t>
      </w:r>
      <w:r w:rsidRPr="00A54BA8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GERÊNCIA DE EDUCAÇÃO E CULTURA – </w:t>
      </w:r>
      <w:r w:rsidRPr="00A54BA8">
        <w:rPr>
          <w:rFonts w:ascii="Arial" w:hAnsi="Arial" w:cs="Arial"/>
          <w:b/>
          <w:bCs/>
          <w:sz w:val="24"/>
          <w:szCs w:val="24"/>
        </w:rPr>
        <w:t xml:space="preserve">DOTAÇÃO: </w:t>
      </w:r>
      <w:r>
        <w:rPr>
          <w:rFonts w:ascii="Arial" w:hAnsi="Arial" w:cs="Arial"/>
          <w:b/>
          <w:bCs/>
          <w:sz w:val="24"/>
          <w:szCs w:val="24"/>
        </w:rPr>
        <w:t>01</w:t>
      </w:r>
      <w:r w:rsidRPr="009A64EC">
        <w:rPr>
          <w:rFonts w:ascii="Arial" w:hAnsi="Arial" w:cs="Arial"/>
          <w:b/>
          <w:bCs/>
          <w:sz w:val="24"/>
          <w:szCs w:val="24"/>
        </w:rPr>
        <w:t>.0</w:t>
      </w:r>
      <w:r>
        <w:rPr>
          <w:rFonts w:ascii="Arial" w:hAnsi="Arial" w:cs="Arial"/>
          <w:b/>
          <w:bCs/>
          <w:sz w:val="24"/>
          <w:szCs w:val="24"/>
        </w:rPr>
        <w:t>5</w:t>
      </w:r>
      <w:r w:rsidRPr="009A64EC">
        <w:rPr>
          <w:rFonts w:ascii="Arial" w:hAnsi="Arial" w:cs="Arial"/>
          <w:b/>
          <w:bCs/>
          <w:sz w:val="24"/>
          <w:szCs w:val="24"/>
        </w:rPr>
        <w:t>.1</w:t>
      </w:r>
      <w:r>
        <w:rPr>
          <w:rFonts w:ascii="Arial" w:hAnsi="Arial" w:cs="Arial"/>
          <w:b/>
          <w:bCs/>
          <w:sz w:val="24"/>
          <w:szCs w:val="24"/>
        </w:rPr>
        <w:t>2</w:t>
      </w:r>
      <w:r w:rsidRPr="009A64EC"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t>361.0502.2.016-33.90.39 (R 2419)</w:t>
      </w:r>
      <w:r w:rsidRPr="00A54BA8">
        <w:rPr>
          <w:rFonts w:ascii="Arial" w:hAnsi="Arial" w:cs="Arial"/>
          <w:b/>
          <w:bCs/>
          <w:sz w:val="24"/>
          <w:szCs w:val="24"/>
        </w:rPr>
        <w:t>,</w:t>
      </w:r>
      <w:r w:rsidRPr="00A54BA8">
        <w:rPr>
          <w:rFonts w:ascii="Arial" w:hAnsi="Arial" w:cs="Arial"/>
          <w:sz w:val="24"/>
          <w:szCs w:val="24"/>
        </w:rPr>
        <w:t xml:space="preserve"> a favor da</w:t>
      </w:r>
      <w:r>
        <w:rPr>
          <w:rFonts w:ascii="Arial" w:hAnsi="Arial" w:cs="Arial"/>
          <w:sz w:val="24"/>
          <w:szCs w:val="24"/>
        </w:rPr>
        <w:t xml:space="preserve"> empresa: </w:t>
      </w:r>
      <w:r w:rsidRPr="00FE7CC4">
        <w:rPr>
          <w:rFonts w:ascii="Arial" w:hAnsi="Arial" w:cs="Arial"/>
          <w:sz w:val="24"/>
          <w:szCs w:val="24"/>
        </w:rPr>
        <w:t>INSTITUTO EUVALDO LODI – I E L / MS</w:t>
      </w:r>
      <w:r>
        <w:rPr>
          <w:rFonts w:ascii="Arial" w:hAnsi="Arial" w:cs="Arial"/>
          <w:sz w:val="24"/>
          <w:szCs w:val="24"/>
        </w:rPr>
        <w:t xml:space="preserve">, inscrita no CNPJ nº. </w:t>
      </w:r>
      <w:r w:rsidRPr="00FE7CC4">
        <w:rPr>
          <w:rFonts w:ascii="Arial" w:hAnsi="Arial" w:cs="Arial"/>
          <w:sz w:val="24"/>
          <w:szCs w:val="24"/>
        </w:rPr>
        <w:t>15.411.218/0001-06</w:t>
      </w:r>
      <w:r>
        <w:rPr>
          <w:rFonts w:ascii="Arial" w:hAnsi="Arial" w:cs="Arial"/>
          <w:sz w:val="24"/>
          <w:szCs w:val="24"/>
        </w:rPr>
        <w:t xml:space="preserve">, </w:t>
      </w:r>
      <w:r w:rsidRPr="00A54BA8">
        <w:rPr>
          <w:rFonts w:ascii="Arial" w:hAnsi="Arial" w:cs="Arial"/>
          <w:sz w:val="24"/>
          <w:szCs w:val="24"/>
        </w:rPr>
        <w:t xml:space="preserve">com valor total de </w:t>
      </w:r>
      <w:r w:rsidRPr="009A64EC">
        <w:rPr>
          <w:rFonts w:ascii="Arial" w:hAnsi="Arial" w:cs="Arial"/>
          <w:sz w:val="24"/>
          <w:szCs w:val="24"/>
        </w:rPr>
        <w:t xml:space="preserve">R$ </w:t>
      </w:r>
      <w:r w:rsidRPr="002D0089">
        <w:rPr>
          <w:rFonts w:ascii="Arial" w:hAnsi="Arial" w:cs="Arial"/>
          <w:b/>
          <w:bCs/>
          <w:sz w:val="22"/>
          <w:szCs w:val="22"/>
        </w:rPr>
        <w:t>1.659.201,60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2D0089">
        <w:rPr>
          <w:rFonts w:ascii="Arial" w:hAnsi="Arial" w:cs="Arial"/>
          <w:b/>
          <w:bCs/>
          <w:sz w:val="22"/>
          <w:szCs w:val="22"/>
        </w:rPr>
        <w:t>(</w:t>
      </w:r>
      <w:r w:rsidRPr="002D0089">
        <w:rPr>
          <w:rFonts w:ascii="Arial" w:hAnsi="Arial" w:cs="Arial"/>
          <w:b/>
          <w:bCs/>
          <w:i/>
          <w:sz w:val="22"/>
          <w:szCs w:val="22"/>
        </w:rPr>
        <w:t>um milhão, seiscentos e cinqüenta e nove mil duzentos e um reais e sessenta centavos</w:t>
      </w:r>
      <w:r w:rsidRPr="002D0089">
        <w:rPr>
          <w:rFonts w:ascii="Arial" w:hAnsi="Arial" w:cs="Arial"/>
          <w:b/>
          <w:bCs/>
          <w:sz w:val="22"/>
          <w:szCs w:val="22"/>
        </w:rPr>
        <w:t>)</w:t>
      </w:r>
    </w:p>
    <w:p w:rsidR="00BC15F0" w:rsidRPr="00A54BA8" w:rsidRDefault="00BC15F0" w:rsidP="00CE7159">
      <w:pPr>
        <w:ind w:left="360"/>
        <w:jc w:val="right"/>
        <w:rPr>
          <w:rFonts w:ascii="Arial" w:hAnsi="Arial" w:cs="Arial"/>
          <w:sz w:val="24"/>
          <w:szCs w:val="24"/>
        </w:rPr>
      </w:pPr>
    </w:p>
    <w:p w:rsidR="00BC15F0" w:rsidRPr="00A54BA8" w:rsidRDefault="00BC15F0" w:rsidP="00CE7159">
      <w:pPr>
        <w:ind w:left="36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Naviraí – MS, 15 de fevereiro 2016.</w:t>
      </w:r>
    </w:p>
    <w:p w:rsidR="00BC15F0" w:rsidRDefault="00BC15F0" w:rsidP="00CE7159">
      <w:pPr>
        <w:ind w:left="360"/>
        <w:jc w:val="right"/>
        <w:rPr>
          <w:rFonts w:ascii="Arial" w:hAnsi="Arial" w:cs="Arial"/>
          <w:sz w:val="24"/>
          <w:szCs w:val="24"/>
        </w:rPr>
      </w:pPr>
    </w:p>
    <w:p w:rsidR="00BC15F0" w:rsidRPr="00A54BA8" w:rsidRDefault="00BC15F0" w:rsidP="00CE7159">
      <w:pPr>
        <w:ind w:left="360"/>
        <w:jc w:val="right"/>
        <w:rPr>
          <w:rFonts w:ascii="Arial" w:hAnsi="Arial" w:cs="Arial"/>
          <w:sz w:val="24"/>
          <w:szCs w:val="24"/>
        </w:rPr>
      </w:pPr>
    </w:p>
    <w:p w:rsidR="00BC15F0" w:rsidRDefault="00BC15F0" w:rsidP="0073793C">
      <w:pPr>
        <w:rPr>
          <w:rFonts w:ascii="Arial" w:hAnsi="Arial" w:cs="Arial"/>
          <w:sz w:val="24"/>
          <w:szCs w:val="24"/>
        </w:rPr>
      </w:pPr>
    </w:p>
    <w:p w:rsidR="00BC15F0" w:rsidRPr="00A54BA8" w:rsidRDefault="00BC15F0" w:rsidP="0073793C">
      <w:pPr>
        <w:rPr>
          <w:rFonts w:ascii="Arial" w:hAnsi="Arial" w:cs="Arial"/>
          <w:sz w:val="24"/>
          <w:szCs w:val="24"/>
        </w:rPr>
      </w:pPr>
    </w:p>
    <w:p w:rsidR="00BC15F0" w:rsidRDefault="00BC15F0" w:rsidP="001E5604">
      <w:pPr>
        <w:rPr>
          <w:rFonts w:ascii="Arial" w:hAnsi="Arial" w:cs="Arial"/>
          <w:sz w:val="24"/>
          <w:szCs w:val="24"/>
        </w:rPr>
      </w:pPr>
    </w:p>
    <w:p w:rsidR="00BC15F0" w:rsidRPr="00A54BA8" w:rsidRDefault="00BC15F0" w:rsidP="001E5604">
      <w:pPr>
        <w:rPr>
          <w:rFonts w:ascii="Arial" w:hAnsi="Arial" w:cs="Arial"/>
          <w:sz w:val="24"/>
          <w:szCs w:val="24"/>
        </w:rPr>
      </w:pPr>
    </w:p>
    <w:p w:rsidR="00BC15F0" w:rsidRPr="00A54BA8" w:rsidRDefault="00BC15F0" w:rsidP="00BE4402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</w:t>
      </w:r>
      <w:r w:rsidRPr="00A54BA8">
        <w:rPr>
          <w:color w:val="000000"/>
          <w:sz w:val="24"/>
          <w:szCs w:val="24"/>
        </w:rPr>
        <w:t>__________________________________</w:t>
      </w:r>
    </w:p>
    <w:p w:rsidR="00BC15F0" w:rsidRPr="00A54BA8" w:rsidRDefault="00BC15F0" w:rsidP="00BE4402">
      <w:pPr>
        <w:tabs>
          <w:tab w:val="left" w:pos="2736"/>
        </w:tabs>
        <w:overflowPunct w:val="0"/>
        <w:autoSpaceDE w:val="0"/>
        <w:autoSpaceDN w:val="0"/>
        <w:adjustRightInd w:val="0"/>
        <w:ind w:right="-33"/>
        <w:jc w:val="center"/>
        <w:textAlignment w:val="baseline"/>
        <w:rPr>
          <w:rFonts w:ascii="Palatino Linotype" w:hAnsi="Palatino Linotype" w:cs="Palatino Linotype"/>
          <w:b/>
          <w:bCs/>
          <w:i/>
          <w:iCs/>
          <w:color w:val="000000"/>
          <w:sz w:val="24"/>
          <w:szCs w:val="24"/>
        </w:rPr>
      </w:pPr>
      <w:r>
        <w:rPr>
          <w:rFonts w:ascii="Palatino Linotype" w:hAnsi="Palatino Linotype" w:cs="Palatino Linotype"/>
          <w:b/>
          <w:bCs/>
          <w:i/>
          <w:iCs/>
          <w:color w:val="000000"/>
          <w:sz w:val="24"/>
          <w:szCs w:val="24"/>
        </w:rPr>
        <w:t>CIRO JOSÉ TOALDO</w:t>
      </w:r>
    </w:p>
    <w:p w:rsidR="00BC15F0" w:rsidRPr="00A54BA8" w:rsidRDefault="00BC15F0" w:rsidP="00BE4402">
      <w:pPr>
        <w:tabs>
          <w:tab w:val="left" w:pos="2736"/>
        </w:tabs>
        <w:overflowPunct w:val="0"/>
        <w:autoSpaceDE w:val="0"/>
        <w:autoSpaceDN w:val="0"/>
        <w:adjustRightInd w:val="0"/>
        <w:ind w:right="-33"/>
        <w:jc w:val="center"/>
        <w:textAlignment w:val="baseline"/>
        <w:rPr>
          <w:rFonts w:ascii="Palatino Linotype" w:hAnsi="Palatino Linotype" w:cs="Palatino Linotype"/>
          <w:b/>
          <w:bCs/>
          <w:i/>
          <w:iCs/>
          <w:color w:val="000000"/>
          <w:sz w:val="24"/>
          <w:szCs w:val="24"/>
        </w:rPr>
      </w:pPr>
      <w:r w:rsidRPr="00A54BA8">
        <w:rPr>
          <w:rFonts w:ascii="Palatino Linotype" w:hAnsi="Palatino Linotype" w:cs="Palatino Linotype"/>
          <w:b/>
          <w:bCs/>
          <w:i/>
          <w:iCs/>
          <w:color w:val="000000"/>
          <w:sz w:val="24"/>
          <w:szCs w:val="24"/>
        </w:rPr>
        <w:t>Ger</w:t>
      </w:r>
      <w:r>
        <w:rPr>
          <w:rFonts w:ascii="Palatino Linotype" w:hAnsi="Palatino Linotype" w:cs="Palatino Linotype"/>
          <w:b/>
          <w:bCs/>
          <w:i/>
          <w:iCs/>
          <w:color w:val="000000"/>
          <w:sz w:val="24"/>
          <w:szCs w:val="24"/>
        </w:rPr>
        <w:t>ente de Educação e Cultura e Ordenador</w:t>
      </w:r>
      <w:r w:rsidRPr="00A54BA8">
        <w:rPr>
          <w:rFonts w:ascii="Palatino Linotype" w:hAnsi="Palatino Linotype" w:cs="Palatino Linotype"/>
          <w:b/>
          <w:bCs/>
          <w:i/>
          <w:iCs/>
          <w:color w:val="000000"/>
          <w:sz w:val="24"/>
          <w:szCs w:val="24"/>
        </w:rPr>
        <w:t xml:space="preserve"> de Despesas</w:t>
      </w:r>
    </w:p>
    <w:p w:rsidR="00BC15F0" w:rsidRPr="00A54BA8" w:rsidRDefault="00BC15F0" w:rsidP="00BE4402">
      <w:pPr>
        <w:tabs>
          <w:tab w:val="left" w:pos="2736"/>
        </w:tabs>
        <w:overflowPunct w:val="0"/>
        <w:autoSpaceDE w:val="0"/>
        <w:autoSpaceDN w:val="0"/>
        <w:adjustRightInd w:val="0"/>
        <w:ind w:right="-33"/>
        <w:jc w:val="center"/>
        <w:textAlignment w:val="baseline"/>
        <w:rPr>
          <w:rFonts w:ascii="Palatino Linotype" w:hAnsi="Palatino Linotype" w:cs="Palatino Linotype"/>
          <w:b/>
          <w:bCs/>
          <w:i/>
          <w:iCs/>
          <w:color w:val="000000"/>
          <w:sz w:val="24"/>
          <w:szCs w:val="24"/>
        </w:rPr>
      </w:pPr>
      <w:r w:rsidRPr="00A54BA8">
        <w:rPr>
          <w:rFonts w:ascii="Palatino Linotype" w:hAnsi="Palatino Linotype" w:cs="Palatino Linotype"/>
          <w:b/>
          <w:bCs/>
          <w:i/>
          <w:iCs/>
          <w:color w:val="000000"/>
          <w:sz w:val="24"/>
          <w:szCs w:val="24"/>
        </w:rPr>
        <w:t>Conforme</w:t>
      </w:r>
      <w:r>
        <w:rPr>
          <w:rFonts w:ascii="Palatino Linotype" w:hAnsi="Palatino Linotype" w:cs="Palatino Linotype"/>
          <w:b/>
          <w:bCs/>
          <w:i/>
          <w:iCs/>
          <w:color w:val="000000"/>
          <w:sz w:val="24"/>
          <w:szCs w:val="24"/>
        </w:rPr>
        <w:t xml:space="preserve"> Decreto nº 030</w:t>
      </w:r>
      <w:r w:rsidRPr="00A54BA8">
        <w:rPr>
          <w:rFonts w:ascii="Palatino Linotype" w:hAnsi="Palatino Linotype" w:cs="Palatino Linotype"/>
          <w:b/>
          <w:bCs/>
          <w:i/>
          <w:iCs/>
          <w:color w:val="000000"/>
          <w:sz w:val="24"/>
          <w:szCs w:val="24"/>
        </w:rPr>
        <w:t>/13</w:t>
      </w:r>
    </w:p>
    <w:p w:rsidR="00BC15F0" w:rsidRPr="00A54BA8" w:rsidRDefault="00BC15F0" w:rsidP="00CE7159">
      <w:pPr>
        <w:rPr>
          <w:sz w:val="24"/>
          <w:szCs w:val="24"/>
        </w:rPr>
      </w:pPr>
    </w:p>
    <w:sectPr w:rsidR="00BC15F0" w:rsidRPr="00A54BA8" w:rsidSect="00560403">
      <w:headerReference w:type="default" r:id="rId7"/>
      <w:footerReference w:type="default" r:id="rId8"/>
      <w:pgSz w:w="11907" w:h="16840" w:code="9"/>
      <w:pgMar w:top="1701" w:right="992" w:bottom="709" w:left="1797" w:header="720" w:footer="122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15F0" w:rsidRDefault="00BC15F0">
      <w:r>
        <w:separator/>
      </w:r>
    </w:p>
  </w:endnote>
  <w:endnote w:type="continuationSeparator" w:id="1">
    <w:p w:rsidR="00BC15F0" w:rsidRDefault="00BC15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(W1)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5F0" w:rsidRDefault="00BC15F0" w:rsidP="007C4D58">
    <w:pPr>
      <w:pStyle w:val="Footer"/>
      <w:tabs>
        <w:tab w:val="clear" w:pos="8838"/>
        <w:tab w:val="right" w:pos="8222"/>
      </w:tabs>
      <w:ind w:left="-1418" w:right="-521"/>
      <w:jc w:val="center"/>
      <w:rPr>
        <w:rFonts w:ascii="Arial" w:hAnsi="Arial" w:cs="Arial"/>
        <w:sz w:val="20"/>
        <w:szCs w:val="20"/>
      </w:rPr>
    </w:pPr>
    <w:r>
      <w:rPr>
        <w:noProof/>
        <w:lang w:eastAsia="pt-BR"/>
      </w:rPr>
      <w:pict>
        <v:line id="_x0000_s2051" style="position:absolute;left:0;text-align:left;z-index:251657728" from="0,-2.05pt" to="453.55pt,-2pt" strokecolor="green" strokeweight=".5pt"/>
      </w:pict>
    </w:r>
    <w:r>
      <w:rPr>
        <w:rFonts w:ascii="Garamond" w:hAnsi="Garamond" w:cs="Garamond"/>
        <w:b/>
        <w:bCs/>
        <w:color w:val="0000FF"/>
        <w:sz w:val="20"/>
        <w:szCs w:val="20"/>
      </w:rPr>
      <w:t>Praça Prefeito Euclides Antonio Fabris, 343 – Telefax (0**67) 3409-1500 – Cep 79950-000 – e-mail: licitacao@navirai.ms.gov.br</w:t>
    </w:r>
  </w:p>
  <w:p w:rsidR="00BC15F0" w:rsidRPr="000C26DA" w:rsidRDefault="00BC15F0" w:rsidP="00560403">
    <w:pPr>
      <w:pStyle w:val="Footer"/>
      <w:tabs>
        <w:tab w:val="clear" w:pos="8838"/>
        <w:tab w:val="right" w:pos="8222"/>
      </w:tabs>
      <w:ind w:right="-1049" w:hanging="993"/>
      <w:jc w:val="center"/>
      <w:rPr>
        <w:rFonts w:ascii="Garamond" w:hAnsi="Garamond" w:cs="Garamond"/>
        <w:sz w:val="20"/>
        <w:szCs w:val="20"/>
      </w:rPr>
    </w:pPr>
    <w:r w:rsidRPr="000C26DA">
      <w:rPr>
        <w:rStyle w:val="PageNumber"/>
        <w:rFonts w:ascii="Garamond" w:hAnsi="Garamond" w:cs="Garamond"/>
        <w:sz w:val="20"/>
        <w:szCs w:val="20"/>
      </w:rPr>
      <w:fldChar w:fldCharType="begin"/>
    </w:r>
    <w:r w:rsidRPr="000C26DA">
      <w:rPr>
        <w:rStyle w:val="PageNumber"/>
        <w:rFonts w:ascii="Garamond" w:hAnsi="Garamond" w:cs="Garamond"/>
        <w:sz w:val="20"/>
        <w:szCs w:val="20"/>
      </w:rPr>
      <w:instrText xml:space="preserve"> PAGE </w:instrText>
    </w:r>
    <w:r w:rsidRPr="000C26DA">
      <w:rPr>
        <w:rStyle w:val="PageNumber"/>
        <w:rFonts w:ascii="Garamond" w:hAnsi="Garamond" w:cs="Garamond"/>
        <w:sz w:val="20"/>
        <w:szCs w:val="20"/>
      </w:rPr>
      <w:fldChar w:fldCharType="separate"/>
    </w:r>
    <w:r>
      <w:rPr>
        <w:rStyle w:val="PageNumber"/>
        <w:rFonts w:ascii="Garamond" w:hAnsi="Garamond" w:cs="Garamond"/>
        <w:noProof/>
        <w:sz w:val="20"/>
        <w:szCs w:val="20"/>
      </w:rPr>
      <w:t>1</w:t>
    </w:r>
    <w:r w:rsidRPr="000C26DA">
      <w:rPr>
        <w:rStyle w:val="PageNumber"/>
        <w:rFonts w:ascii="Garamond" w:hAnsi="Garamond" w:cs="Garamond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15F0" w:rsidRDefault="00BC15F0">
      <w:r>
        <w:separator/>
      </w:r>
    </w:p>
  </w:footnote>
  <w:footnote w:type="continuationSeparator" w:id="1">
    <w:p w:rsidR="00BC15F0" w:rsidRDefault="00BC15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5F0" w:rsidRDefault="00BC15F0" w:rsidP="00560403">
    <w:pPr>
      <w:pStyle w:val="Header"/>
      <w:tabs>
        <w:tab w:val="clear" w:pos="8838"/>
        <w:tab w:val="right" w:pos="9214"/>
      </w:tabs>
      <w:ind w:left="-540" w:firstLine="54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4" o:spid="_x0000_s2049" type="#_x0000_t75" alt="Logo prefeitura 2013" style="position:absolute;left:0;text-align:left;margin-left:7.8pt;margin-top:1.65pt;width:113.1pt;height:63.75pt;z-index:251658752;visibility:visible">
          <v:imagedata r:id="rId1" o:title=""/>
          <w10:wrap type="square"/>
        </v:shape>
      </w:pict>
    </w:r>
    <w:r>
      <w:rPr>
        <w:rFonts w:ascii="Garamond" w:hAnsi="Garamond" w:cs="Garamond"/>
        <w:b/>
        <w:bCs/>
        <w:sz w:val="40"/>
        <w:szCs w:val="40"/>
      </w:rPr>
      <w:t xml:space="preserve">                           </w:t>
    </w:r>
    <w:r>
      <w:t xml:space="preserve">                            </w:t>
    </w:r>
    <w:r>
      <w:rPr>
        <w:rFonts w:ascii="Garamond" w:hAnsi="Garamond" w:cs="Garamond"/>
        <w:b/>
        <w:bCs/>
        <w:sz w:val="40"/>
        <w:szCs w:val="40"/>
      </w:rPr>
      <w:t xml:space="preserve">                            </w:t>
    </w:r>
  </w:p>
  <w:p w:rsidR="00BC15F0" w:rsidRPr="00C06CA3" w:rsidRDefault="00BC15F0" w:rsidP="00560403">
    <w:pPr>
      <w:pStyle w:val="Heading1"/>
      <w:ind w:left="1134" w:right="-241"/>
      <w:rPr>
        <w:rFonts w:ascii="Garamond" w:hAnsi="Garamond" w:cs="Garamond"/>
        <w:b/>
        <w:bCs/>
        <w:i w:val="0"/>
        <w:iCs w:val="0"/>
        <w:sz w:val="26"/>
        <w:szCs w:val="26"/>
      </w:rPr>
    </w:pPr>
    <w:r w:rsidRPr="00C06CA3">
      <w:rPr>
        <w:rFonts w:ascii="Garamond" w:hAnsi="Garamond" w:cs="Garamond"/>
        <w:b/>
        <w:bCs/>
        <w:i w:val="0"/>
        <w:iCs w:val="0"/>
        <w:sz w:val="26"/>
        <w:szCs w:val="26"/>
      </w:rPr>
      <w:t>PREFEITURA MUNICIPAL DE NAVIRAÍ</w:t>
    </w:r>
  </w:p>
  <w:p w:rsidR="00BC15F0" w:rsidRPr="00C06CA3" w:rsidRDefault="00BC15F0" w:rsidP="00560403">
    <w:pPr>
      <w:ind w:left="1134" w:right="-241"/>
      <w:jc w:val="center"/>
      <w:rPr>
        <w:rFonts w:ascii="Garamond" w:hAnsi="Garamond" w:cs="Garamond"/>
        <w:b/>
        <w:bCs/>
        <w:sz w:val="26"/>
        <w:szCs w:val="26"/>
      </w:rPr>
    </w:pPr>
    <w:r w:rsidRPr="00C06CA3">
      <w:rPr>
        <w:rFonts w:ascii="Garamond" w:hAnsi="Garamond" w:cs="Garamond"/>
        <w:b/>
        <w:bCs/>
        <w:sz w:val="26"/>
        <w:szCs w:val="26"/>
      </w:rPr>
      <w:t>ESTADO DE MATO GROSSO DO SUL</w:t>
    </w:r>
  </w:p>
  <w:p w:rsidR="00BC15F0" w:rsidRPr="00C06CA3" w:rsidRDefault="00BC15F0" w:rsidP="00560403">
    <w:pPr>
      <w:pStyle w:val="Header"/>
      <w:ind w:left="1134"/>
      <w:jc w:val="center"/>
      <w:rPr>
        <w:rFonts w:ascii="Garamond" w:hAnsi="Garamond" w:cs="Garamond"/>
        <w:b/>
        <w:bCs/>
        <w:sz w:val="26"/>
        <w:szCs w:val="26"/>
      </w:rPr>
    </w:pPr>
    <w:r w:rsidRPr="00C06CA3">
      <w:rPr>
        <w:rFonts w:ascii="Garamond" w:hAnsi="Garamond" w:cs="Garamond"/>
        <w:b/>
        <w:bCs/>
        <w:sz w:val="26"/>
        <w:szCs w:val="26"/>
      </w:rPr>
      <w:t>GERÊNCIA DE FINANÇAS</w:t>
    </w:r>
  </w:p>
  <w:p w:rsidR="00BC15F0" w:rsidRPr="000C26DA" w:rsidRDefault="00BC15F0" w:rsidP="00560403">
    <w:pPr>
      <w:pStyle w:val="Header"/>
      <w:ind w:left="1134"/>
      <w:jc w:val="center"/>
      <w:rPr>
        <w:rFonts w:ascii="Garamond" w:hAnsi="Garamond" w:cs="Garamond"/>
        <w:b/>
        <w:bCs/>
        <w:sz w:val="26"/>
        <w:szCs w:val="26"/>
      </w:rPr>
    </w:pPr>
    <w:r>
      <w:rPr>
        <w:noProof/>
      </w:rPr>
      <w:pict>
        <v:line id="_x0000_s2050" style="position:absolute;left:0;text-align:left;z-index:251656704" from="1.15pt,11.5pt" to="454.7pt,11.55pt" strokecolor="green" strokeweight=".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22A3C"/>
    <w:multiLevelType w:val="multilevel"/>
    <w:tmpl w:val="DCE0366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</w:abstractNum>
  <w:abstractNum w:abstractNumId="1">
    <w:nsid w:val="1F192B73"/>
    <w:multiLevelType w:val="multilevel"/>
    <w:tmpl w:val="4E440944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  <w:b/>
        <w:bCs/>
        <w:i/>
        <w:iCs/>
      </w:rPr>
    </w:lvl>
    <w:lvl w:ilvl="1">
      <w:start w:val="6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  <w:b/>
        <w:bCs/>
        <w:i/>
        <w:i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  <w:i/>
        <w:iCs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  <w:i/>
        <w:i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  <w:i/>
        <w:iCs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  <w:i/>
        <w:i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  <w:i/>
        <w:iCs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  <w:i/>
        <w:i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  <w:i/>
        <w:iCs/>
      </w:rPr>
    </w:lvl>
  </w:abstractNum>
  <w:abstractNum w:abstractNumId="2">
    <w:nsid w:val="211846E6"/>
    <w:multiLevelType w:val="hybridMultilevel"/>
    <w:tmpl w:val="289EB840"/>
    <w:lvl w:ilvl="0" w:tplc="2A847A24">
      <w:start w:val="1"/>
      <w:numFmt w:val="lowerLetter"/>
      <w:lvlText w:val="%1)"/>
      <w:lvlJc w:val="left"/>
      <w:pPr>
        <w:tabs>
          <w:tab w:val="num" w:pos="1257"/>
        </w:tabs>
        <w:ind w:left="1257" w:hanging="69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3">
    <w:nsid w:val="24CE3B8D"/>
    <w:multiLevelType w:val="hybridMultilevel"/>
    <w:tmpl w:val="ED50A89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08F1F7B"/>
    <w:multiLevelType w:val="hybridMultilevel"/>
    <w:tmpl w:val="599292F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06C3C2C"/>
    <w:multiLevelType w:val="multilevel"/>
    <w:tmpl w:val="242024BC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6BAE40D2"/>
    <w:multiLevelType w:val="hybridMultilevel"/>
    <w:tmpl w:val="F79CB61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7A67F5C"/>
    <w:multiLevelType w:val="multilevel"/>
    <w:tmpl w:val="91B8E2D6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8">
    <w:nsid w:val="79003913"/>
    <w:multiLevelType w:val="multilevel"/>
    <w:tmpl w:val="9C1E941A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  <w:b/>
        <w:bCs/>
      </w:rPr>
    </w:lvl>
    <w:lvl w:ilvl="1">
      <w:start w:val="5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drawingGridHorizontalSpacing w:val="78"/>
  <w:displayHorizontalDrawingGridEvery w:val="2"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0403"/>
    <w:rsid w:val="000213B2"/>
    <w:rsid w:val="0002798C"/>
    <w:rsid w:val="000356C2"/>
    <w:rsid w:val="00066E5F"/>
    <w:rsid w:val="000768DB"/>
    <w:rsid w:val="00076932"/>
    <w:rsid w:val="000A0F29"/>
    <w:rsid w:val="000A4491"/>
    <w:rsid w:val="000B3A12"/>
    <w:rsid w:val="000C01FB"/>
    <w:rsid w:val="000C26DA"/>
    <w:rsid w:val="0010528D"/>
    <w:rsid w:val="00113441"/>
    <w:rsid w:val="00142E43"/>
    <w:rsid w:val="001625BE"/>
    <w:rsid w:val="001A1A6A"/>
    <w:rsid w:val="001A450A"/>
    <w:rsid w:val="001B2F37"/>
    <w:rsid w:val="001C1F7D"/>
    <w:rsid w:val="001C620D"/>
    <w:rsid w:val="001D1177"/>
    <w:rsid w:val="001E5604"/>
    <w:rsid w:val="0020777D"/>
    <w:rsid w:val="002135F1"/>
    <w:rsid w:val="00227F9D"/>
    <w:rsid w:val="00241DC5"/>
    <w:rsid w:val="00260158"/>
    <w:rsid w:val="0028361F"/>
    <w:rsid w:val="002B7D5B"/>
    <w:rsid w:val="002D0089"/>
    <w:rsid w:val="00313EB9"/>
    <w:rsid w:val="003225E5"/>
    <w:rsid w:val="003234E7"/>
    <w:rsid w:val="00327113"/>
    <w:rsid w:val="00333CC6"/>
    <w:rsid w:val="0033549B"/>
    <w:rsid w:val="00351B4E"/>
    <w:rsid w:val="0037748C"/>
    <w:rsid w:val="00381CC3"/>
    <w:rsid w:val="003A5466"/>
    <w:rsid w:val="003A68C0"/>
    <w:rsid w:val="003B1326"/>
    <w:rsid w:val="003C1B83"/>
    <w:rsid w:val="003D2D99"/>
    <w:rsid w:val="003D7991"/>
    <w:rsid w:val="003F2513"/>
    <w:rsid w:val="00400D2F"/>
    <w:rsid w:val="00433F1E"/>
    <w:rsid w:val="004421F8"/>
    <w:rsid w:val="00442F4C"/>
    <w:rsid w:val="00443EEF"/>
    <w:rsid w:val="00450C28"/>
    <w:rsid w:val="004638DD"/>
    <w:rsid w:val="0046654D"/>
    <w:rsid w:val="00485697"/>
    <w:rsid w:val="0049460E"/>
    <w:rsid w:val="004F3E82"/>
    <w:rsid w:val="00526B1D"/>
    <w:rsid w:val="00535515"/>
    <w:rsid w:val="00536800"/>
    <w:rsid w:val="00541E0C"/>
    <w:rsid w:val="005573A5"/>
    <w:rsid w:val="00557E11"/>
    <w:rsid w:val="00560403"/>
    <w:rsid w:val="005616A6"/>
    <w:rsid w:val="00573BBE"/>
    <w:rsid w:val="005A1A56"/>
    <w:rsid w:val="005D32A4"/>
    <w:rsid w:val="005D6EF8"/>
    <w:rsid w:val="005D744C"/>
    <w:rsid w:val="005E3BC6"/>
    <w:rsid w:val="005F1063"/>
    <w:rsid w:val="00603E12"/>
    <w:rsid w:val="00631CD2"/>
    <w:rsid w:val="006578CA"/>
    <w:rsid w:val="0066365E"/>
    <w:rsid w:val="006C1A4F"/>
    <w:rsid w:val="006F3FA7"/>
    <w:rsid w:val="007047AB"/>
    <w:rsid w:val="00707F89"/>
    <w:rsid w:val="00715099"/>
    <w:rsid w:val="00732374"/>
    <w:rsid w:val="0073793C"/>
    <w:rsid w:val="00745A12"/>
    <w:rsid w:val="007626B4"/>
    <w:rsid w:val="0078078B"/>
    <w:rsid w:val="00785593"/>
    <w:rsid w:val="00796581"/>
    <w:rsid w:val="007C4D58"/>
    <w:rsid w:val="007E1A00"/>
    <w:rsid w:val="00803DAB"/>
    <w:rsid w:val="0083356D"/>
    <w:rsid w:val="00863E52"/>
    <w:rsid w:val="00867622"/>
    <w:rsid w:val="008A3F64"/>
    <w:rsid w:val="008B1EEF"/>
    <w:rsid w:val="008C0DEE"/>
    <w:rsid w:val="008C10C9"/>
    <w:rsid w:val="008E4A8A"/>
    <w:rsid w:val="008E7DF0"/>
    <w:rsid w:val="009032EE"/>
    <w:rsid w:val="00904BEB"/>
    <w:rsid w:val="00907B65"/>
    <w:rsid w:val="00915F04"/>
    <w:rsid w:val="009263D0"/>
    <w:rsid w:val="009267A2"/>
    <w:rsid w:val="00926ED5"/>
    <w:rsid w:val="009328D7"/>
    <w:rsid w:val="00940068"/>
    <w:rsid w:val="00962B6B"/>
    <w:rsid w:val="0096549F"/>
    <w:rsid w:val="00966346"/>
    <w:rsid w:val="00983D66"/>
    <w:rsid w:val="00995D36"/>
    <w:rsid w:val="00996702"/>
    <w:rsid w:val="009A211F"/>
    <w:rsid w:val="009A64EC"/>
    <w:rsid w:val="009B2307"/>
    <w:rsid w:val="009D3A4A"/>
    <w:rsid w:val="00A174E2"/>
    <w:rsid w:val="00A31C9D"/>
    <w:rsid w:val="00A54BA8"/>
    <w:rsid w:val="00A65EC3"/>
    <w:rsid w:val="00A769F5"/>
    <w:rsid w:val="00A77CD8"/>
    <w:rsid w:val="00AA01AB"/>
    <w:rsid w:val="00AA1E7D"/>
    <w:rsid w:val="00AE5CCC"/>
    <w:rsid w:val="00AF4513"/>
    <w:rsid w:val="00AF7997"/>
    <w:rsid w:val="00B33E81"/>
    <w:rsid w:val="00B528DA"/>
    <w:rsid w:val="00B62921"/>
    <w:rsid w:val="00B73C52"/>
    <w:rsid w:val="00B9433A"/>
    <w:rsid w:val="00BB302D"/>
    <w:rsid w:val="00BC08B7"/>
    <w:rsid w:val="00BC15F0"/>
    <w:rsid w:val="00BC593C"/>
    <w:rsid w:val="00BD030A"/>
    <w:rsid w:val="00BD04F4"/>
    <w:rsid w:val="00BE02CD"/>
    <w:rsid w:val="00BE4402"/>
    <w:rsid w:val="00C06CA3"/>
    <w:rsid w:val="00C57915"/>
    <w:rsid w:val="00C61732"/>
    <w:rsid w:val="00C620FB"/>
    <w:rsid w:val="00C96EBB"/>
    <w:rsid w:val="00CC20C9"/>
    <w:rsid w:val="00CC3E96"/>
    <w:rsid w:val="00CC78EA"/>
    <w:rsid w:val="00CE35FA"/>
    <w:rsid w:val="00CE7159"/>
    <w:rsid w:val="00CF44F7"/>
    <w:rsid w:val="00D004B1"/>
    <w:rsid w:val="00D07212"/>
    <w:rsid w:val="00D4609E"/>
    <w:rsid w:val="00D66A5D"/>
    <w:rsid w:val="00D66F9C"/>
    <w:rsid w:val="00D672BB"/>
    <w:rsid w:val="00D82FAA"/>
    <w:rsid w:val="00DD06F8"/>
    <w:rsid w:val="00DD6FEF"/>
    <w:rsid w:val="00E26ACF"/>
    <w:rsid w:val="00E3702E"/>
    <w:rsid w:val="00E5280E"/>
    <w:rsid w:val="00E756B5"/>
    <w:rsid w:val="00E77531"/>
    <w:rsid w:val="00E8398F"/>
    <w:rsid w:val="00E9239E"/>
    <w:rsid w:val="00EE1C68"/>
    <w:rsid w:val="00EE430C"/>
    <w:rsid w:val="00F10426"/>
    <w:rsid w:val="00F1729E"/>
    <w:rsid w:val="00F20C7C"/>
    <w:rsid w:val="00F259F1"/>
    <w:rsid w:val="00F325EB"/>
    <w:rsid w:val="00F329DA"/>
    <w:rsid w:val="00F479D6"/>
    <w:rsid w:val="00F57165"/>
    <w:rsid w:val="00F6043A"/>
    <w:rsid w:val="00F820A3"/>
    <w:rsid w:val="00FA11A0"/>
    <w:rsid w:val="00FA4EB1"/>
    <w:rsid w:val="00FD39E2"/>
    <w:rsid w:val="00FD4B53"/>
    <w:rsid w:val="00FE7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E3702E"/>
    <w:rPr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60403"/>
    <w:pPr>
      <w:keepNext/>
      <w:jc w:val="center"/>
      <w:outlineLvl w:val="0"/>
    </w:pPr>
    <w:rPr>
      <w:rFonts w:ascii="Arial" w:hAnsi="Arial" w:cs="Arial"/>
      <w:i/>
      <w:iCs/>
      <w:lang w:eastAsia="pt-BR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60403"/>
    <w:pPr>
      <w:keepNext/>
      <w:jc w:val="both"/>
      <w:outlineLvl w:val="1"/>
    </w:pPr>
    <w:rPr>
      <w:rFonts w:ascii="Arial" w:hAnsi="Arial" w:cs="Arial"/>
      <w:i/>
      <w:iCs/>
      <w:color w:val="FF0000"/>
      <w:sz w:val="24"/>
      <w:szCs w:val="24"/>
      <w:lang w:eastAsia="pt-BR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60403"/>
    <w:pPr>
      <w:keepNext/>
      <w:ind w:left="-567" w:right="-765"/>
      <w:jc w:val="both"/>
      <w:outlineLvl w:val="2"/>
    </w:pPr>
    <w:rPr>
      <w:rFonts w:ascii="Arial" w:hAnsi="Arial" w:cs="Arial"/>
      <w:b/>
      <w:bCs/>
      <w:color w:val="FF0000"/>
      <w:sz w:val="22"/>
      <w:szCs w:val="22"/>
      <w:lang w:eastAsia="pt-BR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60403"/>
    <w:pPr>
      <w:keepNext/>
      <w:ind w:left="-567" w:right="-765"/>
      <w:jc w:val="both"/>
      <w:outlineLvl w:val="3"/>
    </w:pPr>
    <w:rPr>
      <w:rFonts w:ascii="Arial" w:hAnsi="Arial" w:cs="Arial"/>
      <w:b/>
      <w:bCs/>
      <w:sz w:val="22"/>
      <w:szCs w:val="22"/>
      <w:lang w:eastAsia="pt-BR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60403"/>
    <w:pPr>
      <w:keepNext/>
      <w:tabs>
        <w:tab w:val="left" w:pos="0"/>
      </w:tabs>
      <w:ind w:left="-567" w:right="-1134"/>
      <w:jc w:val="both"/>
      <w:outlineLvl w:val="4"/>
    </w:pPr>
    <w:rPr>
      <w:rFonts w:ascii="Arial" w:hAnsi="Arial" w:cs="Arial"/>
      <w:b/>
      <w:bCs/>
      <w:sz w:val="22"/>
      <w:szCs w:val="22"/>
      <w:lang w:eastAsia="pt-BR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60403"/>
    <w:pPr>
      <w:keepNext/>
      <w:jc w:val="both"/>
      <w:outlineLvl w:val="5"/>
    </w:pPr>
    <w:rPr>
      <w:rFonts w:ascii="Arial" w:hAnsi="Arial" w:cs="Arial"/>
      <w:i/>
      <w:iCs/>
      <w:sz w:val="24"/>
      <w:szCs w:val="24"/>
      <w:lang w:eastAsia="pt-BR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60403"/>
    <w:pPr>
      <w:keepNext/>
      <w:tabs>
        <w:tab w:val="left" w:pos="-1800"/>
      </w:tabs>
      <w:overflowPunct w:val="0"/>
      <w:autoSpaceDE w:val="0"/>
      <w:autoSpaceDN w:val="0"/>
      <w:adjustRightInd w:val="0"/>
      <w:spacing w:before="120"/>
      <w:jc w:val="center"/>
      <w:textAlignment w:val="baseline"/>
      <w:outlineLvl w:val="6"/>
    </w:pPr>
    <w:rPr>
      <w:rFonts w:ascii="Arial" w:hAnsi="Arial" w:cs="Arial"/>
      <w:b/>
      <w:bCs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60403"/>
    <w:pPr>
      <w:keepNext/>
      <w:jc w:val="center"/>
      <w:outlineLvl w:val="7"/>
    </w:pPr>
    <w:rPr>
      <w:rFonts w:ascii="Arial" w:hAnsi="Arial" w:cs="Arial"/>
      <w:i/>
      <w:iCs/>
      <w:sz w:val="24"/>
      <w:szCs w:val="24"/>
      <w:lang w:eastAsia="pt-BR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60403"/>
    <w:pPr>
      <w:keepNext/>
      <w:jc w:val="center"/>
      <w:outlineLvl w:val="8"/>
    </w:pPr>
    <w:rPr>
      <w:rFonts w:ascii="Arial" w:hAnsi="Arial" w:cs="Arial"/>
      <w:i/>
      <w:iCs/>
      <w:sz w:val="28"/>
      <w:szCs w:val="28"/>
      <w:lang w:eastAsia="pt-B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Pr>
      <w:rFonts w:ascii="Cambria" w:hAnsi="Cambria" w:cs="Times New Roman"/>
      <w:lang w:eastAsia="en-US"/>
    </w:rPr>
  </w:style>
  <w:style w:type="character" w:styleId="PageNumber">
    <w:name w:val="page number"/>
    <w:basedOn w:val="DefaultParagraphFont"/>
    <w:uiPriority w:val="99"/>
    <w:rsid w:val="0056040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60403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rFonts w:ascii="Courier (W1)" w:hAnsi="Courier (W1)" w:cs="Courier (W1)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  <w:lang w:eastAsia="en-US"/>
    </w:rPr>
  </w:style>
  <w:style w:type="paragraph" w:styleId="Title">
    <w:name w:val="Title"/>
    <w:basedOn w:val="Normal"/>
    <w:link w:val="TitleChar"/>
    <w:uiPriority w:val="99"/>
    <w:qFormat/>
    <w:rsid w:val="00560403"/>
    <w:pPr>
      <w:jc w:val="center"/>
    </w:pPr>
    <w:rPr>
      <w:rFonts w:ascii="Arial" w:hAnsi="Arial" w:cs="Arial"/>
      <w:b/>
      <w:bCs/>
      <w:sz w:val="21"/>
      <w:szCs w:val="21"/>
      <w:lang w:eastAsia="pt-BR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BlockText">
    <w:name w:val="Block Text"/>
    <w:basedOn w:val="Normal"/>
    <w:uiPriority w:val="99"/>
    <w:rsid w:val="00560403"/>
    <w:pPr>
      <w:ind w:left="-567" w:right="-765"/>
      <w:jc w:val="both"/>
    </w:pPr>
    <w:rPr>
      <w:rFonts w:ascii="Arial" w:hAnsi="Arial" w:cs="Arial"/>
      <w:sz w:val="22"/>
      <w:szCs w:val="22"/>
      <w:lang w:eastAsia="pt-BR"/>
    </w:rPr>
  </w:style>
  <w:style w:type="paragraph" w:styleId="BodyTextIndent">
    <w:name w:val="Body Text Indent"/>
    <w:basedOn w:val="Normal"/>
    <w:link w:val="BodyTextIndentChar"/>
    <w:uiPriority w:val="99"/>
    <w:rsid w:val="00560403"/>
    <w:pPr>
      <w:jc w:val="both"/>
    </w:pPr>
    <w:rPr>
      <w:sz w:val="22"/>
      <w:szCs w:val="22"/>
      <w:lang w:eastAsia="pt-BR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0"/>
      <w:szCs w:val="20"/>
      <w:lang w:eastAsia="en-US"/>
    </w:rPr>
  </w:style>
  <w:style w:type="paragraph" w:styleId="BodyText">
    <w:name w:val="Body Text"/>
    <w:basedOn w:val="Normal"/>
    <w:link w:val="BodyTextChar"/>
    <w:uiPriority w:val="99"/>
    <w:rsid w:val="00560403"/>
    <w:pPr>
      <w:jc w:val="both"/>
    </w:pPr>
    <w:rPr>
      <w:sz w:val="24"/>
      <w:szCs w:val="24"/>
      <w:lang w:eastAsia="pt-BR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  <w:lang w:eastAsia="en-US"/>
    </w:rPr>
  </w:style>
  <w:style w:type="paragraph" w:styleId="BodyText3">
    <w:name w:val="Body Text 3"/>
    <w:basedOn w:val="Normal"/>
    <w:link w:val="BodyText3Char"/>
    <w:uiPriority w:val="99"/>
    <w:rsid w:val="00560403"/>
    <w:pPr>
      <w:ind w:right="-142"/>
      <w:jc w:val="both"/>
    </w:pPr>
    <w:rPr>
      <w:rFonts w:ascii="Arial" w:hAnsi="Arial" w:cs="Arial"/>
      <w:sz w:val="24"/>
      <w:szCs w:val="24"/>
      <w:lang w:eastAsia="pt-BR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560403"/>
    <w:pPr>
      <w:overflowPunct w:val="0"/>
      <w:autoSpaceDE w:val="0"/>
      <w:autoSpaceDN w:val="0"/>
      <w:adjustRightInd w:val="0"/>
      <w:ind w:left="705" w:hanging="705"/>
      <w:jc w:val="both"/>
      <w:textAlignment w:val="baseline"/>
    </w:pPr>
    <w:rPr>
      <w:rFonts w:ascii="Arial" w:hAnsi="Arial" w:cs="Arial"/>
      <w:sz w:val="23"/>
      <w:szCs w:val="23"/>
      <w:lang w:eastAsia="pt-BR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rsid w:val="00560403"/>
    <w:pPr>
      <w:tabs>
        <w:tab w:val="center" w:pos="4419"/>
        <w:tab w:val="right" w:pos="8838"/>
      </w:tabs>
    </w:pPr>
    <w:rPr>
      <w:sz w:val="24"/>
      <w:szCs w:val="24"/>
      <w:lang w:eastAsia="pt-BR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  <w:lang w:eastAsia="en-US"/>
    </w:rPr>
  </w:style>
  <w:style w:type="paragraph" w:styleId="BodyText2">
    <w:name w:val="Body Text 2"/>
    <w:basedOn w:val="Normal"/>
    <w:link w:val="BodyText2Char"/>
    <w:uiPriority w:val="99"/>
    <w:rsid w:val="00560403"/>
    <w:pPr>
      <w:jc w:val="both"/>
    </w:pPr>
    <w:rPr>
      <w:rFonts w:ascii="Arial" w:hAnsi="Arial" w:cs="Arial"/>
      <w:i/>
      <w:iCs/>
      <w:lang w:eastAsia="pt-BR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rsid w:val="00560403"/>
    <w:rPr>
      <w:rFonts w:cs="Times New Roman"/>
      <w:color w:val="0000FF"/>
      <w:u w:val="single"/>
    </w:rPr>
  </w:style>
  <w:style w:type="paragraph" w:customStyle="1" w:styleId="DivisodeTabelas">
    <w:name w:val="Divisão de Tabelas"/>
    <w:basedOn w:val="Normal"/>
    <w:uiPriority w:val="99"/>
    <w:rsid w:val="00560403"/>
    <w:pPr>
      <w:overflowPunct w:val="0"/>
      <w:autoSpaceDE w:val="0"/>
      <w:autoSpaceDN w:val="0"/>
      <w:adjustRightInd w:val="0"/>
      <w:spacing w:line="20" w:lineRule="exact"/>
      <w:textAlignment w:val="baseline"/>
    </w:pPr>
    <w:rPr>
      <w:lang w:eastAsia="pt-BR"/>
    </w:rPr>
  </w:style>
  <w:style w:type="paragraph" w:styleId="BodyTextIndent3">
    <w:name w:val="Body Text Indent 3"/>
    <w:basedOn w:val="Normal"/>
    <w:link w:val="BodyTextIndent3Char"/>
    <w:uiPriority w:val="99"/>
    <w:rsid w:val="00560403"/>
    <w:pPr>
      <w:ind w:left="400"/>
      <w:jc w:val="both"/>
    </w:pPr>
    <w:rPr>
      <w:rFonts w:ascii="Arial" w:hAnsi="Arial" w:cs="Arial"/>
      <w:sz w:val="21"/>
      <w:szCs w:val="21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cs="Times New Roman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918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214</Words>
  <Characters>1160</Characters>
  <Application>Microsoft Office Outlook</Application>
  <DocSecurity>0</DocSecurity>
  <Lines>0</Lines>
  <Paragraphs>0</Paragraphs>
  <ScaleCrop>false</ScaleCrop>
  <Company>PMN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RECIBO DE RETIRADA DE EDITAL</dc:title>
  <dc:subject/>
  <dc:creator>Usuário</dc:creator>
  <cp:keywords/>
  <dc:description/>
  <cp:lastModifiedBy>usuario</cp:lastModifiedBy>
  <cp:revision>2</cp:revision>
  <cp:lastPrinted>2015-02-13T20:28:00Z</cp:lastPrinted>
  <dcterms:created xsi:type="dcterms:W3CDTF">2016-02-18T14:25:00Z</dcterms:created>
  <dcterms:modified xsi:type="dcterms:W3CDTF">2016-02-18T14:25:00Z</dcterms:modified>
</cp:coreProperties>
</file>